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881"/>
        <w:tblW w:w="13320" w:type="dxa"/>
        <w:tblLook w:val="04A0" w:firstRow="1" w:lastRow="0" w:firstColumn="1" w:lastColumn="0" w:noHBand="0" w:noVBand="1"/>
      </w:tblPr>
      <w:tblGrid>
        <w:gridCol w:w="988"/>
        <w:gridCol w:w="1417"/>
        <w:gridCol w:w="2126"/>
        <w:gridCol w:w="2268"/>
        <w:gridCol w:w="2268"/>
        <w:gridCol w:w="2127"/>
        <w:gridCol w:w="2126"/>
      </w:tblGrid>
      <w:tr w:rsidR="003D75D7" w:rsidTr="003D75D7">
        <w:trPr>
          <w:trHeight w:val="673"/>
        </w:trPr>
        <w:tc>
          <w:tcPr>
            <w:tcW w:w="13320" w:type="dxa"/>
            <w:gridSpan w:val="7"/>
            <w:shd w:val="clear" w:color="auto" w:fill="auto"/>
          </w:tcPr>
          <w:p w:rsidR="003D75D7" w:rsidRPr="003D75D7" w:rsidRDefault="003D75D7" w:rsidP="003D75D7">
            <w:pPr>
              <w:jc w:val="center"/>
              <w:rPr>
                <w:b/>
              </w:rPr>
            </w:pPr>
            <w:r w:rsidRPr="003D75D7">
              <w:rPr>
                <w:b/>
              </w:rPr>
              <w:t>Year 5 and 6 Swimming Gala</w:t>
            </w:r>
          </w:p>
          <w:p w:rsidR="003D75D7" w:rsidRPr="003D75D7" w:rsidRDefault="003D75D7" w:rsidP="003D75D7">
            <w:pPr>
              <w:jc w:val="center"/>
              <w:rPr>
                <w:b/>
              </w:rPr>
            </w:pPr>
            <w:r w:rsidRPr="003D75D7">
              <w:rPr>
                <w:b/>
              </w:rPr>
              <w:t xml:space="preserve">Swimming Events and Information </w:t>
            </w:r>
          </w:p>
          <w:p w:rsidR="003D75D7" w:rsidRDefault="003D75D7" w:rsidP="00A77922"/>
        </w:tc>
      </w:tr>
      <w:tr w:rsidR="00FB5F7D" w:rsidTr="00A77922">
        <w:trPr>
          <w:trHeight w:val="673"/>
        </w:trPr>
        <w:tc>
          <w:tcPr>
            <w:tcW w:w="988" w:type="dxa"/>
            <w:shd w:val="clear" w:color="auto" w:fill="E7E6E6" w:themeFill="background2"/>
          </w:tcPr>
          <w:p w:rsidR="00FB5F7D" w:rsidRDefault="00FB5F7D" w:rsidP="00A77922">
            <w:r>
              <w:t>Event Number</w:t>
            </w:r>
          </w:p>
        </w:tc>
        <w:tc>
          <w:tcPr>
            <w:tcW w:w="1417" w:type="dxa"/>
            <w:shd w:val="clear" w:color="auto" w:fill="E7E6E6" w:themeFill="background2"/>
          </w:tcPr>
          <w:p w:rsidR="00FB5F7D" w:rsidRDefault="00FB5F7D" w:rsidP="00A77922">
            <w:r>
              <w:t xml:space="preserve">Girls or Boys Event </w:t>
            </w:r>
          </w:p>
        </w:tc>
        <w:tc>
          <w:tcPr>
            <w:tcW w:w="2126" w:type="dxa"/>
            <w:shd w:val="clear" w:color="auto" w:fill="E7E6E6" w:themeFill="background2"/>
          </w:tcPr>
          <w:p w:rsidR="00FB5F7D" w:rsidRDefault="00FB5F7D" w:rsidP="00A77922">
            <w:r>
              <w:t>Event Name</w:t>
            </w:r>
          </w:p>
        </w:tc>
        <w:tc>
          <w:tcPr>
            <w:tcW w:w="2268" w:type="dxa"/>
            <w:shd w:val="clear" w:color="auto" w:fill="E7E6E6" w:themeFill="background2"/>
          </w:tcPr>
          <w:p w:rsidR="00FB5F7D" w:rsidRDefault="00863A0E" w:rsidP="00A77922">
            <w:r>
              <w:t xml:space="preserve">Name of Swimmer </w:t>
            </w:r>
            <w:r w:rsidR="00FB5F7D">
              <w:t>1</w:t>
            </w:r>
          </w:p>
        </w:tc>
        <w:tc>
          <w:tcPr>
            <w:tcW w:w="2268" w:type="dxa"/>
            <w:shd w:val="clear" w:color="auto" w:fill="E7E6E6" w:themeFill="background2"/>
          </w:tcPr>
          <w:p w:rsidR="00FB5F7D" w:rsidRDefault="00863A0E" w:rsidP="00A77922">
            <w:r>
              <w:t xml:space="preserve">Name of Swimmer </w:t>
            </w:r>
            <w:r w:rsidR="00FB5F7D">
              <w:t>2</w:t>
            </w:r>
          </w:p>
        </w:tc>
        <w:tc>
          <w:tcPr>
            <w:tcW w:w="2127" w:type="dxa"/>
            <w:shd w:val="clear" w:color="auto" w:fill="E7E6E6" w:themeFill="background2"/>
          </w:tcPr>
          <w:p w:rsidR="00FB5F7D" w:rsidRDefault="00FB5F7D" w:rsidP="00A77922">
            <w:r>
              <w:t>Name of pupil 3</w:t>
            </w:r>
          </w:p>
        </w:tc>
        <w:tc>
          <w:tcPr>
            <w:tcW w:w="2126" w:type="dxa"/>
            <w:shd w:val="clear" w:color="auto" w:fill="E7E6E6" w:themeFill="background2"/>
          </w:tcPr>
          <w:p w:rsidR="00FB5F7D" w:rsidRDefault="00FB5F7D" w:rsidP="00A77922">
            <w:r>
              <w:t>Name of pupil 4</w:t>
            </w:r>
          </w:p>
        </w:tc>
      </w:tr>
      <w:tr w:rsidR="00FB5F7D" w:rsidTr="00A77922">
        <w:trPr>
          <w:trHeight w:val="346"/>
        </w:trPr>
        <w:tc>
          <w:tcPr>
            <w:tcW w:w="988" w:type="dxa"/>
          </w:tcPr>
          <w:p w:rsidR="00FB5F7D" w:rsidRDefault="00FB5F7D" w:rsidP="00A77922">
            <w:r>
              <w:t>1</w:t>
            </w:r>
          </w:p>
        </w:tc>
        <w:tc>
          <w:tcPr>
            <w:tcW w:w="1417" w:type="dxa"/>
          </w:tcPr>
          <w:p w:rsidR="00FB5F7D" w:rsidRDefault="00F94318" w:rsidP="00A77922">
            <w:r>
              <w:t xml:space="preserve">4x </w:t>
            </w:r>
            <w:r w:rsidR="00FB5F7D">
              <w:t>Boys</w:t>
            </w:r>
          </w:p>
        </w:tc>
        <w:tc>
          <w:tcPr>
            <w:tcW w:w="2126" w:type="dxa"/>
          </w:tcPr>
          <w:p w:rsidR="00FB5F7D" w:rsidRDefault="0049070B" w:rsidP="00A77922">
            <w:r>
              <w:t xml:space="preserve">4x1 </w:t>
            </w:r>
            <w:r w:rsidR="006B1D4A">
              <w:t xml:space="preserve">Beach Ball </w:t>
            </w:r>
            <w:r w:rsidR="00FB5F7D">
              <w:t>Push</w:t>
            </w:r>
          </w:p>
        </w:tc>
        <w:tc>
          <w:tcPr>
            <w:tcW w:w="2268" w:type="dxa"/>
          </w:tcPr>
          <w:p w:rsidR="00FB5F7D" w:rsidRDefault="00FB5F7D" w:rsidP="00A77922"/>
        </w:tc>
        <w:tc>
          <w:tcPr>
            <w:tcW w:w="2268" w:type="dxa"/>
          </w:tcPr>
          <w:p w:rsidR="00FB5F7D" w:rsidRDefault="00FB5F7D" w:rsidP="00A77922"/>
        </w:tc>
        <w:tc>
          <w:tcPr>
            <w:tcW w:w="2127" w:type="dxa"/>
          </w:tcPr>
          <w:p w:rsidR="00FB5F7D" w:rsidRDefault="00FB5F7D" w:rsidP="00A77922"/>
        </w:tc>
        <w:tc>
          <w:tcPr>
            <w:tcW w:w="2126" w:type="dxa"/>
          </w:tcPr>
          <w:p w:rsidR="00FB5F7D" w:rsidRDefault="00FB5F7D" w:rsidP="00A77922"/>
        </w:tc>
      </w:tr>
      <w:tr w:rsidR="00FB5F7D" w:rsidTr="00A77922">
        <w:trPr>
          <w:trHeight w:val="346"/>
        </w:trPr>
        <w:tc>
          <w:tcPr>
            <w:tcW w:w="988" w:type="dxa"/>
          </w:tcPr>
          <w:p w:rsidR="00FB5F7D" w:rsidRDefault="00FB5F7D" w:rsidP="00A77922">
            <w:r>
              <w:t>2</w:t>
            </w:r>
          </w:p>
        </w:tc>
        <w:tc>
          <w:tcPr>
            <w:tcW w:w="1417" w:type="dxa"/>
          </w:tcPr>
          <w:p w:rsidR="00FB5F7D" w:rsidRDefault="00F94318" w:rsidP="00A77922">
            <w:r>
              <w:t xml:space="preserve">4x </w:t>
            </w:r>
            <w:r w:rsidR="00FB5F7D">
              <w:t>Girls</w:t>
            </w:r>
          </w:p>
        </w:tc>
        <w:tc>
          <w:tcPr>
            <w:tcW w:w="2126" w:type="dxa"/>
          </w:tcPr>
          <w:p w:rsidR="00FB5F7D" w:rsidRDefault="0049070B" w:rsidP="00A77922">
            <w:r>
              <w:t xml:space="preserve">4x1 </w:t>
            </w:r>
            <w:r w:rsidR="006B1D4A">
              <w:t>Beach Ball</w:t>
            </w:r>
            <w:r w:rsidR="00FB5F7D">
              <w:t xml:space="preserve"> Push</w:t>
            </w:r>
          </w:p>
        </w:tc>
        <w:tc>
          <w:tcPr>
            <w:tcW w:w="2268" w:type="dxa"/>
          </w:tcPr>
          <w:p w:rsidR="00FB5F7D" w:rsidRDefault="00FB5F7D" w:rsidP="00A77922"/>
        </w:tc>
        <w:tc>
          <w:tcPr>
            <w:tcW w:w="2268" w:type="dxa"/>
          </w:tcPr>
          <w:p w:rsidR="00FB5F7D" w:rsidRDefault="00FB5F7D" w:rsidP="00A77922"/>
        </w:tc>
        <w:tc>
          <w:tcPr>
            <w:tcW w:w="2127" w:type="dxa"/>
          </w:tcPr>
          <w:p w:rsidR="00FB5F7D" w:rsidRDefault="00FB5F7D" w:rsidP="00A77922"/>
        </w:tc>
        <w:tc>
          <w:tcPr>
            <w:tcW w:w="2126" w:type="dxa"/>
          </w:tcPr>
          <w:p w:rsidR="00FB5F7D" w:rsidRDefault="00FB5F7D" w:rsidP="00A77922"/>
        </w:tc>
      </w:tr>
      <w:tr w:rsidR="00FB5F7D" w:rsidTr="00A77922">
        <w:trPr>
          <w:trHeight w:val="327"/>
        </w:trPr>
        <w:tc>
          <w:tcPr>
            <w:tcW w:w="988" w:type="dxa"/>
          </w:tcPr>
          <w:p w:rsidR="00FB5F7D" w:rsidRDefault="00FB5F7D" w:rsidP="00A77922">
            <w:r>
              <w:t>3</w:t>
            </w:r>
          </w:p>
        </w:tc>
        <w:tc>
          <w:tcPr>
            <w:tcW w:w="1417" w:type="dxa"/>
          </w:tcPr>
          <w:p w:rsidR="00FB5F7D" w:rsidRDefault="00F94318" w:rsidP="00A77922">
            <w:r>
              <w:t xml:space="preserve">4x </w:t>
            </w:r>
            <w:r w:rsidR="00FB5F7D">
              <w:t>Boys</w:t>
            </w:r>
          </w:p>
        </w:tc>
        <w:tc>
          <w:tcPr>
            <w:tcW w:w="2126" w:type="dxa"/>
          </w:tcPr>
          <w:p w:rsidR="00FB5F7D" w:rsidRDefault="0049070B" w:rsidP="00A77922">
            <w:r>
              <w:t>4x1 Shark Attack</w:t>
            </w:r>
          </w:p>
        </w:tc>
        <w:tc>
          <w:tcPr>
            <w:tcW w:w="2268" w:type="dxa"/>
          </w:tcPr>
          <w:p w:rsidR="00FB5F7D" w:rsidRDefault="00FB5F7D" w:rsidP="00A77922"/>
        </w:tc>
        <w:tc>
          <w:tcPr>
            <w:tcW w:w="2268" w:type="dxa"/>
          </w:tcPr>
          <w:p w:rsidR="00FB5F7D" w:rsidRDefault="00FB5F7D" w:rsidP="00A77922"/>
        </w:tc>
        <w:tc>
          <w:tcPr>
            <w:tcW w:w="2127" w:type="dxa"/>
          </w:tcPr>
          <w:p w:rsidR="00FB5F7D" w:rsidRDefault="00FB5F7D" w:rsidP="00A77922"/>
        </w:tc>
        <w:tc>
          <w:tcPr>
            <w:tcW w:w="2126" w:type="dxa"/>
          </w:tcPr>
          <w:p w:rsidR="00FB5F7D" w:rsidRDefault="00FB5F7D" w:rsidP="00A77922"/>
        </w:tc>
      </w:tr>
      <w:tr w:rsidR="00FB5F7D" w:rsidTr="00A77922">
        <w:trPr>
          <w:trHeight w:val="346"/>
        </w:trPr>
        <w:tc>
          <w:tcPr>
            <w:tcW w:w="988" w:type="dxa"/>
          </w:tcPr>
          <w:p w:rsidR="00FB5F7D" w:rsidRDefault="00FB5F7D" w:rsidP="00A77922">
            <w:r>
              <w:t>4</w:t>
            </w:r>
          </w:p>
        </w:tc>
        <w:tc>
          <w:tcPr>
            <w:tcW w:w="1417" w:type="dxa"/>
          </w:tcPr>
          <w:p w:rsidR="00FB5F7D" w:rsidRDefault="00F94318" w:rsidP="00A77922">
            <w:r>
              <w:t xml:space="preserve">4x </w:t>
            </w:r>
            <w:r w:rsidR="00FB5F7D">
              <w:t>Girls</w:t>
            </w:r>
          </w:p>
        </w:tc>
        <w:tc>
          <w:tcPr>
            <w:tcW w:w="2126" w:type="dxa"/>
          </w:tcPr>
          <w:p w:rsidR="00FB5F7D" w:rsidRDefault="0049070B" w:rsidP="00A77922">
            <w:r>
              <w:t>4x1 Shark Attack</w:t>
            </w:r>
          </w:p>
        </w:tc>
        <w:tc>
          <w:tcPr>
            <w:tcW w:w="2268" w:type="dxa"/>
          </w:tcPr>
          <w:p w:rsidR="00FB5F7D" w:rsidRDefault="00FB5F7D" w:rsidP="00A77922"/>
        </w:tc>
        <w:tc>
          <w:tcPr>
            <w:tcW w:w="2268" w:type="dxa"/>
          </w:tcPr>
          <w:p w:rsidR="00FB5F7D" w:rsidRDefault="00FB5F7D" w:rsidP="00A77922"/>
        </w:tc>
        <w:tc>
          <w:tcPr>
            <w:tcW w:w="2127" w:type="dxa"/>
          </w:tcPr>
          <w:p w:rsidR="00FB5F7D" w:rsidRDefault="00FB5F7D" w:rsidP="00A77922"/>
        </w:tc>
        <w:tc>
          <w:tcPr>
            <w:tcW w:w="2126" w:type="dxa"/>
          </w:tcPr>
          <w:p w:rsidR="00FB5F7D" w:rsidRDefault="00FB5F7D" w:rsidP="00A77922"/>
        </w:tc>
      </w:tr>
      <w:tr w:rsidR="00FB5F7D" w:rsidTr="00A77922">
        <w:trPr>
          <w:trHeight w:val="327"/>
        </w:trPr>
        <w:tc>
          <w:tcPr>
            <w:tcW w:w="988" w:type="dxa"/>
          </w:tcPr>
          <w:p w:rsidR="00FB5F7D" w:rsidRDefault="00FB5F7D" w:rsidP="00A77922">
            <w:r>
              <w:t>5</w:t>
            </w:r>
          </w:p>
        </w:tc>
        <w:tc>
          <w:tcPr>
            <w:tcW w:w="1417" w:type="dxa"/>
          </w:tcPr>
          <w:p w:rsidR="00FB5F7D" w:rsidRDefault="0078607A" w:rsidP="00A77922">
            <w:r>
              <w:t>4</w:t>
            </w:r>
            <w:r w:rsidR="00F94318">
              <w:t xml:space="preserve">x </w:t>
            </w:r>
            <w:r w:rsidR="00FB5F7D">
              <w:t>Boys</w:t>
            </w:r>
          </w:p>
        </w:tc>
        <w:tc>
          <w:tcPr>
            <w:tcW w:w="2126" w:type="dxa"/>
          </w:tcPr>
          <w:p w:rsidR="00FB5F7D" w:rsidRDefault="0049070B" w:rsidP="00A77922">
            <w:r>
              <w:t xml:space="preserve">4x1 </w:t>
            </w:r>
            <w:r w:rsidR="006B1D4A">
              <w:t>Donkey Ride</w:t>
            </w:r>
          </w:p>
        </w:tc>
        <w:tc>
          <w:tcPr>
            <w:tcW w:w="2268" w:type="dxa"/>
          </w:tcPr>
          <w:p w:rsidR="00FB5F7D" w:rsidRDefault="00FB5F7D" w:rsidP="00A77922"/>
        </w:tc>
        <w:tc>
          <w:tcPr>
            <w:tcW w:w="2268" w:type="dxa"/>
          </w:tcPr>
          <w:p w:rsidR="00FB5F7D" w:rsidRDefault="00FB5F7D" w:rsidP="00A77922"/>
        </w:tc>
        <w:tc>
          <w:tcPr>
            <w:tcW w:w="2127" w:type="dxa"/>
          </w:tcPr>
          <w:p w:rsidR="00FB5F7D" w:rsidRDefault="00FB5F7D" w:rsidP="00A77922"/>
        </w:tc>
        <w:tc>
          <w:tcPr>
            <w:tcW w:w="2126" w:type="dxa"/>
          </w:tcPr>
          <w:p w:rsidR="00FB5F7D" w:rsidRDefault="00FB5F7D" w:rsidP="00A77922"/>
        </w:tc>
      </w:tr>
      <w:tr w:rsidR="00FB5F7D" w:rsidTr="00A77922">
        <w:trPr>
          <w:trHeight w:val="346"/>
        </w:trPr>
        <w:tc>
          <w:tcPr>
            <w:tcW w:w="988" w:type="dxa"/>
          </w:tcPr>
          <w:p w:rsidR="00FB5F7D" w:rsidRDefault="00FB5F7D" w:rsidP="00A77922">
            <w:r>
              <w:t>6</w:t>
            </w:r>
          </w:p>
        </w:tc>
        <w:tc>
          <w:tcPr>
            <w:tcW w:w="1417" w:type="dxa"/>
          </w:tcPr>
          <w:p w:rsidR="00FB5F7D" w:rsidRDefault="00F94318" w:rsidP="00A77922">
            <w:r>
              <w:t xml:space="preserve">4x </w:t>
            </w:r>
            <w:r w:rsidR="00FB5F7D">
              <w:t>Girls</w:t>
            </w:r>
          </w:p>
        </w:tc>
        <w:tc>
          <w:tcPr>
            <w:tcW w:w="2126" w:type="dxa"/>
          </w:tcPr>
          <w:p w:rsidR="00FB5F7D" w:rsidRDefault="006B1D4A" w:rsidP="00A77922">
            <w:r>
              <w:t>4x1 Donkey Ride</w:t>
            </w:r>
          </w:p>
        </w:tc>
        <w:tc>
          <w:tcPr>
            <w:tcW w:w="2268" w:type="dxa"/>
          </w:tcPr>
          <w:p w:rsidR="00FB5F7D" w:rsidRDefault="00FB5F7D" w:rsidP="00A77922"/>
        </w:tc>
        <w:tc>
          <w:tcPr>
            <w:tcW w:w="2268" w:type="dxa"/>
          </w:tcPr>
          <w:p w:rsidR="00FB5F7D" w:rsidRDefault="00FB5F7D" w:rsidP="00A77922"/>
        </w:tc>
        <w:tc>
          <w:tcPr>
            <w:tcW w:w="2127" w:type="dxa"/>
          </w:tcPr>
          <w:p w:rsidR="00FB5F7D" w:rsidRDefault="00FB5F7D" w:rsidP="00A77922"/>
        </w:tc>
        <w:tc>
          <w:tcPr>
            <w:tcW w:w="2126" w:type="dxa"/>
          </w:tcPr>
          <w:p w:rsidR="00FB5F7D" w:rsidRDefault="00FB5F7D" w:rsidP="00A77922"/>
        </w:tc>
      </w:tr>
      <w:tr w:rsidR="00FB5F7D" w:rsidTr="00A77922">
        <w:trPr>
          <w:trHeight w:val="327"/>
        </w:trPr>
        <w:tc>
          <w:tcPr>
            <w:tcW w:w="988" w:type="dxa"/>
          </w:tcPr>
          <w:p w:rsidR="00FB5F7D" w:rsidRDefault="00FB5F7D" w:rsidP="00A77922">
            <w:r>
              <w:t>7</w:t>
            </w:r>
          </w:p>
        </w:tc>
        <w:tc>
          <w:tcPr>
            <w:tcW w:w="1417" w:type="dxa"/>
          </w:tcPr>
          <w:p w:rsidR="00FB5F7D" w:rsidRDefault="00F94318" w:rsidP="00A77922">
            <w:r>
              <w:t xml:space="preserve">4x </w:t>
            </w:r>
            <w:r w:rsidR="00FB5F7D">
              <w:t>Boys</w:t>
            </w:r>
          </w:p>
        </w:tc>
        <w:tc>
          <w:tcPr>
            <w:tcW w:w="2126" w:type="dxa"/>
          </w:tcPr>
          <w:p w:rsidR="00FB5F7D" w:rsidRDefault="006B1D4A" w:rsidP="00A77922">
            <w:r>
              <w:t>4x1 Ice Cream Race</w:t>
            </w:r>
          </w:p>
        </w:tc>
        <w:tc>
          <w:tcPr>
            <w:tcW w:w="2268" w:type="dxa"/>
          </w:tcPr>
          <w:p w:rsidR="00FB5F7D" w:rsidRDefault="00FB5F7D" w:rsidP="00A77922"/>
        </w:tc>
        <w:tc>
          <w:tcPr>
            <w:tcW w:w="2268" w:type="dxa"/>
          </w:tcPr>
          <w:p w:rsidR="00FB5F7D" w:rsidRDefault="00FB5F7D" w:rsidP="00A77922"/>
        </w:tc>
        <w:tc>
          <w:tcPr>
            <w:tcW w:w="2127" w:type="dxa"/>
          </w:tcPr>
          <w:p w:rsidR="00FB5F7D" w:rsidRDefault="00FB5F7D" w:rsidP="00A77922"/>
        </w:tc>
        <w:tc>
          <w:tcPr>
            <w:tcW w:w="2126" w:type="dxa"/>
          </w:tcPr>
          <w:p w:rsidR="00FB5F7D" w:rsidRDefault="00FB5F7D" w:rsidP="00A77922"/>
        </w:tc>
      </w:tr>
      <w:tr w:rsidR="00FB5F7D" w:rsidTr="00A77922">
        <w:trPr>
          <w:trHeight w:val="327"/>
        </w:trPr>
        <w:tc>
          <w:tcPr>
            <w:tcW w:w="988" w:type="dxa"/>
          </w:tcPr>
          <w:p w:rsidR="00FB5F7D" w:rsidRDefault="00FB5F7D" w:rsidP="00A77922">
            <w:r>
              <w:t>8</w:t>
            </w:r>
          </w:p>
        </w:tc>
        <w:tc>
          <w:tcPr>
            <w:tcW w:w="1417" w:type="dxa"/>
          </w:tcPr>
          <w:p w:rsidR="00FB5F7D" w:rsidRDefault="00F94318" w:rsidP="00A77922">
            <w:r>
              <w:t xml:space="preserve">4x </w:t>
            </w:r>
            <w:r w:rsidR="00FB5F7D">
              <w:t>Girls</w:t>
            </w:r>
          </w:p>
        </w:tc>
        <w:tc>
          <w:tcPr>
            <w:tcW w:w="2126" w:type="dxa"/>
          </w:tcPr>
          <w:p w:rsidR="00FB5F7D" w:rsidRDefault="006B1D4A" w:rsidP="00A77922">
            <w:r>
              <w:t>4x1 Ice Cream Race</w:t>
            </w:r>
          </w:p>
        </w:tc>
        <w:tc>
          <w:tcPr>
            <w:tcW w:w="2268" w:type="dxa"/>
          </w:tcPr>
          <w:p w:rsidR="00FB5F7D" w:rsidRDefault="00FB5F7D" w:rsidP="00A77922"/>
        </w:tc>
        <w:tc>
          <w:tcPr>
            <w:tcW w:w="2268" w:type="dxa"/>
          </w:tcPr>
          <w:p w:rsidR="00FB5F7D" w:rsidRDefault="00FB5F7D" w:rsidP="00A77922"/>
        </w:tc>
        <w:tc>
          <w:tcPr>
            <w:tcW w:w="2127" w:type="dxa"/>
          </w:tcPr>
          <w:p w:rsidR="00FB5F7D" w:rsidRDefault="00FB5F7D" w:rsidP="00A77922"/>
        </w:tc>
        <w:tc>
          <w:tcPr>
            <w:tcW w:w="2126" w:type="dxa"/>
          </w:tcPr>
          <w:p w:rsidR="00FB5F7D" w:rsidRDefault="00FB5F7D" w:rsidP="00A77922"/>
        </w:tc>
      </w:tr>
      <w:tr w:rsidR="00FB5F7D" w:rsidTr="00A77922">
        <w:trPr>
          <w:trHeight w:val="327"/>
        </w:trPr>
        <w:tc>
          <w:tcPr>
            <w:tcW w:w="988" w:type="dxa"/>
          </w:tcPr>
          <w:p w:rsidR="00FB5F7D" w:rsidRDefault="00FB5F7D" w:rsidP="00A77922">
            <w:r>
              <w:t>9</w:t>
            </w:r>
          </w:p>
        </w:tc>
        <w:tc>
          <w:tcPr>
            <w:tcW w:w="1417" w:type="dxa"/>
          </w:tcPr>
          <w:p w:rsidR="00F94318" w:rsidRDefault="0078607A" w:rsidP="00A77922">
            <w:r>
              <w:t>4x Boys</w:t>
            </w:r>
          </w:p>
        </w:tc>
        <w:tc>
          <w:tcPr>
            <w:tcW w:w="2126" w:type="dxa"/>
          </w:tcPr>
          <w:p w:rsidR="00FB5F7D" w:rsidRDefault="00CC747F" w:rsidP="00A77922">
            <w:r>
              <w:t>2x2 Surfer</w:t>
            </w:r>
            <w:r w:rsidR="0078607A">
              <w:t xml:space="preserve"> Race</w:t>
            </w:r>
          </w:p>
        </w:tc>
        <w:tc>
          <w:tcPr>
            <w:tcW w:w="2268" w:type="dxa"/>
          </w:tcPr>
          <w:p w:rsidR="00FB5F7D" w:rsidRDefault="00FB5F7D" w:rsidP="00A77922"/>
        </w:tc>
        <w:tc>
          <w:tcPr>
            <w:tcW w:w="2268" w:type="dxa"/>
          </w:tcPr>
          <w:p w:rsidR="00FB5F7D" w:rsidRDefault="00FB5F7D" w:rsidP="00A77922"/>
        </w:tc>
        <w:tc>
          <w:tcPr>
            <w:tcW w:w="2127" w:type="dxa"/>
          </w:tcPr>
          <w:p w:rsidR="00FB5F7D" w:rsidRDefault="00FB5F7D" w:rsidP="00A77922"/>
        </w:tc>
        <w:tc>
          <w:tcPr>
            <w:tcW w:w="2126" w:type="dxa"/>
          </w:tcPr>
          <w:p w:rsidR="00FB5F7D" w:rsidRDefault="00FB5F7D" w:rsidP="00A77922"/>
        </w:tc>
      </w:tr>
      <w:tr w:rsidR="0078607A" w:rsidTr="00A77922">
        <w:trPr>
          <w:trHeight w:val="327"/>
        </w:trPr>
        <w:tc>
          <w:tcPr>
            <w:tcW w:w="988" w:type="dxa"/>
          </w:tcPr>
          <w:p w:rsidR="0078607A" w:rsidRDefault="00B247CC" w:rsidP="00A77922">
            <w:r>
              <w:t>10</w:t>
            </w:r>
          </w:p>
        </w:tc>
        <w:tc>
          <w:tcPr>
            <w:tcW w:w="1417" w:type="dxa"/>
          </w:tcPr>
          <w:p w:rsidR="0078607A" w:rsidRDefault="0078607A" w:rsidP="00A77922">
            <w:r>
              <w:t>4x Girls</w:t>
            </w:r>
          </w:p>
        </w:tc>
        <w:tc>
          <w:tcPr>
            <w:tcW w:w="2126" w:type="dxa"/>
          </w:tcPr>
          <w:p w:rsidR="0078607A" w:rsidRDefault="00CC747F" w:rsidP="00A77922">
            <w:r>
              <w:t>2x2 Surfer</w:t>
            </w:r>
            <w:r w:rsidR="0078607A">
              <w:t xml:space="preserve"> Race</w:t>
            </w:r>
          </w:p>
        </w:tc>
        <w:tc>
          <w:tcPr>
            <w:tcW w:w="2268" w:type="dxa"/>
          </w:tcPr>
          <w:p w:rsidR="0078607A" w:rsidRDefault="0078607A" w:rsidP="00A77922"/>
        </w:tc>
        <w:tc>
          <w:tcPr>
            <w:tcW w:w="2268" w:type="dxa"/>
          </w:tcPr>
          <w:p w:rsidR="0078607A" w:rsidRDefault="0078607A" w:rsidP="00A77922"/>
        </w:tc>
        <w:tc>
          <w:tcPr>
            <w:tcW w:w="2127" w:type="dxa"/>
          </w:tcPr>
          <w:p w:rsidR="0078607A" w:rsidRDefault="0078607A" w:rsidP="00A77922"/>
        </w:tc>
        <w:tc>
          <w:tcPr>
            <w:tcW w:w="2126" w:type="dxa"/>
          </w:tcPr>
          <w:p w:rsidR="0078607A" w:rsidRDefault="0078607A" w:rsidP="00A77922"/>
        </w:tc>
      </w:tr>
      <w:tr w:rsidR="0078607A" w:rsidTr="00A77922">
        <w:trPr>
          <w:trHeight w:val="327"/>
        </w:trPr>
        <w:tc>
          <w:tcPr>
            <w:tcW w:w="988" w:type="dxa"/>
          </w:tcPr>
          <w:p w:rsidR="0078607A" w:rsidRDefault="00B247CC" w:rsidP="00A77922">
            <w:r>
              <w:t>11</w:t>
            </w:r>
          </w:p>
        </w:tc>
        <w:tc>
          <w:tcPr>
            <w:tcW w:w="1417" w:type="dxa"/>
          </w:tcPr>
          <w:p w:rsidR="0078607A" w:rsidRDefault="002A55D1" w:rsidP="00A77922">
            <w:r>
              <w:t>4x Girls</w:t>
            </w:r>
          </w:p>
        </w:tc>
        <w:tc>
          <w:tcPr>
            <w:tcW w:w="2126" w:type="dxa"/>
          </w:tcPr>
          <w:p w:rsidR="0078607A" w:rsidRDefault="002A55D1" w:rsidP="00A77922">
            <w:r>
              <w:t>4</w:t>
            </w:r>
            <w:r w:rsidR="00863A0E">
              <w:t>x1 Hat and Sunglass Race</w:t>
            </w:r>
          </w:p>
        </w:tc>
        <w:tc>
          <w:tcPr>
            <w:tcW w:w="2268" w:type="dxa"/>
          </w:tcPr>
          <w:p w:rsidR="0078607A" w:rsidRDefault="0078607A" w:rsidP="00A77922"/>
        </w:tc>
        <w:tc>
          <w:tcPr>
            <w:tcW w:w="2268" w:type="dxa"/>
          </w:tcPr>
          <w:p w:rsidR="0078607A" w:rsidRDefault="0078607A" w:rsidP="00A77922"/>
        </w:tc>
        <w:tc>
          <w:tcPr>
            <w:tcW w:w="2127" w:type="dxa"/>
          </w:tcPr>
          <w:p w:rsidR="0078607A" w:rsidRDefault="0078607A" w:rsidP="00A77922"/>
        </w:tc>
        <w:tc>
          <w:tcPr>
            <w:tcW w:w="2126" w:type="dxa"/>
          </w:tcPr>
          <w:p w:rsidR="0078607A" w:rsidRDefault="0078607A" w:rsidP="00A77922"/>
        </w:tc>
      </w:tr>
      <w:tr w:rsidR="0078607A" w:rsidTr="00A77922">
        <w:trPr>
          <w:trHeight w:val="327"/>
        </w:trPr>
        <w:tc>
          <w:tcPr>
            <w:tcW w:w="988" w:type="dxa"/>
          </w:tcPr>
          <w:p w:rsidR="0078607A" w:rsidRDefault="00B247CC" w:rsidP="00A77922">
            <w:r>
              <w:t>12</w:t>
            </w:r>
          </w:p>
        </w:tc>
        <w:tc>
          <w:tcPr>
            <w:tcW w:w="1417" w:type="dxa"/>
          </w:tcPr>
          <w:p w:rsidR="0078607A" w:rsidRDefault="002A55D1" w:rsidP="00A77922">
            <w:r>
              <w:t>4x Boys</w:t>
            </w:r>
          </w:p>
        </w:tc>
        <w:tc>
          <w:tcPr>
            <w:tcW w:w="2126" w:type="dxa"/>
          </w:tcPr>
          <w:p w:rsidR="0078607A" w:rsidRDefault="00863A0E" w:rsidP="00A77922">
            <w:r>
              <w:t xml:space="preserve">4x1 Hat and Sunglass Race </w:t>
            </w:r>
          </w:p>
        </w:tc>
        <w:tc>
          <w:tcPr>
            <w:tcW w:w="2268" w:type="dxa"/>
          </w:tcPr>
          <w:p w:rsidR="0078607A" w:rsidRDefault="0078607A" w:rsidP="00A77922"/>
        </w:tc>
        <w:tc>
          <w:tcPr>
            <w:tcW w:w="2268" w:type="dxa"/>
          </w:tcPr>
          <w:p w:rsidR="0078607A" w:rsidRDefault="0078607A" w:rsidP="00A77922"/>
        </w:tc>
        <w:tc>
          <w:tcPr>
            <w:tcW w:w="2127" w:type="dxa"/>
          </w:tcPr>
          <w:p w:rsidR="0078607A" w:rsidRDefault="0078607A" w:rsidP="00A77922"/>
        </w:tc>
        <w:tc>
          <w:tcPr>
            <w:tcW w:w="2126" w:type="dxa"/>
          </w:tcPr>
          <w:p w:rsidR="0078607A" w:rsidRDefault="0078607A" w:rsidP="00A77922"/>
        </w:tc>
      </w:tr>
      <w:tr w:rsidR="0078607A" w:rsidTr="00A77922">
        <w:trPr>
          <w:trHeight w:val="327"/>
        </w:trPr>
        <w:tc>
          <w:tcPr>
            <w:tcW w:w="988" w:type="dxa"/>
          </w:tcPr>
          <w:p w:rsidR="0078607A" w:rsidRDefault="00B247CC" w:rsidP="00A77922">
            <w:r>
              <w:t>13</w:t>
            </w:r>
          </w:p>
        </w:tc>
        <w:tc>
          <w:tcPr>
            <w:tcW w:w="1417" w:type="dxa"/>
          </w:tcPr>
          <w:p w:rsidR="002A55D1" w:rsidRDefault="002A55D1" w:rsidP="00A77922">
            <w:r>
              <w:t>2x Boys</w:t>
            </w:r>
          </w:p>
          <w:p w:rsidR="0078607A" w:rsidRDefault="002A55D1" w:rsidP="00A77922">
            <w:r>
              <w:t>2x Girls</w:t>
            </w:r>
          </w:p>
        </w:tc>
        <w:tc>
          <w:tcPr>
            <w:tcW w:w="2126" w:type="dxa"/>
          </w:tcPr>
          <w:p w:rsidR="0078607A" w:rsidRDefault="002A55D1" w:rsidP="00A77922">
            <w:r>
              <w:t>4x1 Backstroke Bucket</w:t>
            </w:r>
          </w:p>
        </w:tc>
        <w:tc>
          <w:tcPr>
            <w:tcW w:w="2268" w:type="dxa"/>
          </w:tcPr>
          <w:p w:rsidR="0078607A" w:rsidRDefault="0078607A" w:rsidP="00A77922"/>
        </w:tc>
        <w:tc>
          <w:tcPr>
            <w:tcW w:w="2268" w:type="dxa"/>
          </w:tcPr>
          <w:p w:rsidR="0078607A" w:rsidRDefault="0078607A" w:rsidP="00A77922"/>
        </w:tc>
        <w:tc>
          <w:tcPr>
            <w:tcW w:w="2127" w:type="dxa"/>
          </w:tcPr>
          <w:p w:rsidR="0078607A" w:rsidRDefault="0078607A" w:rsidP="00A77922"/>
        </w:tc>
        <w:tc>
          <w:tcPr>
            <w:tcW w:w="2126" w:type="dxa"/>
          </w:tcPr>
          <w:p w:rsidR="0078607A" w:rsidRDefault="0078607A" w:rsidP="00A77922"/>
        </w:tc>
      </w:tr>
      <w:tr w:rsidR="00B247CC" w:rsidTr="00A77922">
        <w:trPr>
          <w:trHeight w:val="327"/>
        </w:trPr>
        <w:tc>
          <w:tcPr>
            <w:tcW w:w="988" w:type="dxa"/>
          </w:tcPr>
          <w:p w:rsidR="00B247CC" w:rsidRDefault="00B247CC" w:rsidP="00A77922">
            <w:r>
              <w:t>14</w:t>
            </w:r>
          </w:p>
        </w:tc>
        <w:tc>
          <w:tcPr>
            <w:tcW w:w="1417" w:type="dxa"/>
          </w:tcPr>
          <w:p w:rsidR="00B247CC" w:rsidRDefault="00B247CC" w:rsidP="00A77922">
            <w:r>
              <w:t>2x Boys</w:t>
            </w:r>
          </w:p>
          <w:p w:rsidR="00B247CC" w:rsidRDefault="00B247CC" w:rsidP="00A77922">
            <w:r>
              <w:t>2x Girls</w:t>
            </w:r>
          </w:p>
        </w:tc>
        <w:tc>
          <w:tcPr>
            <w:tcW w:w="2126" w:type="dxa"/>
          </w:tcPr>
          <w:p w:rsidR="00B247CC" w:rsidRDefault="00B247CC" w:rsidP="00A77922">
            <w:r>
              <w:t>4x1 Freestyle Relay</w:t>
            </w:r>
          </w:p>
        </w:tc>
        <w:tc>
          <w:tcPr>
            <w:tcW w:w="2268" w:type="dxa"/>
          </w:tcPr>
          <w:p w:rsidR="00B247CC" w:rsidRDefault="00B247CC" w:rsidP="00A77922"/>
        </w:tc>
        <w:tc>
          <w:tcPr>
            <w:tcW w:w="2268" w:type="dxa"/>
          </w:tcPr>
          <w:p w:rsidR="00B247CC" w:rsidRDefault="00B247CC" w:rsidP="00A77922"/>
        </w:tc>
        <w:tc>
          <w:tcPr>
            <w:tcW w:w="2127" w:type="dxa"/>
          </w:tcPr>
          <w:p w:rsidR="00B247CC" w:rsidRDefault="00B247CC" w:rsidP="00A77922"/>
        </w:tc>
        <w:tc>
          <w:tcPr>
            <w:tcW w:w="2126" w:type="dxa"/>
          </w:tcPr>
          <w:p w:rsidR="00B247CC" w:rsidRDefault="00B247CC" w:rsidP="00A77922"/>
        </w:tc>
      </w:tr>
    </w:tbl>
    <w:p w:rsidR="000249F0" w:rsidRDefault="000249F0" w:rsidP="00DC6E46">
      <w:pPr>
        <w:ind w:firstLine="720"/>
      </w:pPr>
    </w:p>
    <w:p w:rsidR="00A77922" w:rsidRDefault="00A77922"/>
    <w:p w:rsidR="00A77922" w:rsidRDefault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Pr="00A77922" w:rsidRDefault="00A77922" w:rsidP="00A77922"/>
    <w:p w:rsidR="00A77922" w:rsidRDefault="00A77922" w:rsidP="00A77922">
      <w:pPr>
        <w:tabs>
          <w:tab w:val="left" w:pos="5310"/>
        </w:tabs>
      </w:pPr>
      <w:r>
        <w:tab/>
      </w:r>
    </w:p>
    <w:p w:rsidR="00A77922" w:rsidRDefault="00A77922" w:rsidP="00A77922">
      <w:pPr>
        <w:tabs>
          <w:tab w:val="left" w:pos="5310"/>
        </w:tabs>
      </w:pPr>
    </w:p>
    <w:tbl>
      <w:tblPr>
        <w:tblStyle w:val="TableGrid"/>
        <w:tblpPr w:leftFromText="180" w:rightFromText="180" w:vertAnchor="page" w:horzAnchor="margin" w:tblpY="2881"/>
        <w:tblW w:w="13320" w:type="dxa"/>
        <w:tblLook w:val="04A0" w:firstRow="1" w:lastRow="0" w:firstColumn="1" w:lastColumn="0" w:noHBand="0" w:noVBand="1"/>
      </w:tblPr>
      <w:tblGrid>
        <w:gridCol w:w="999"/>
        <w:gridCol w:w="1416"/>
        <w:gridCol w:w="2125"/>
        <w:gridCol w:w="8780"/>
      </w:tblGrid>
      <w:tr w:rsidR="00A77922" w:rsidRPr="00A77922" w:rsidTr="006B1D4A">
        <w:trPr>
          <w:trHeight w:val="673"/>
        </w:trPr>
        <w:tc>
          <w:tcPr>
            <w:tcW w:w="988" w:type="dxa"/>
            <w:shd w:val="clear" w:color="auto" w:fill="E7E6E6" w:themeFill="background2"/>
          </w:tcPr>
          <w:p w:rsidR="00A77922" w:rsidRPr="00A77922" w:rsidRDefault="00A77922" w:rsidP="006B1D4A">
            <w:pPr>
              <w:rPr>
                <w:b/>
                <w:sz w:val="23"/>
                <w:szCs w:val="23"/>
              </w:rPr>
            </w:pPr>
            <w:r w:rsidRPr="00A77922">
              <w:rPr>
                <w:b/>
                <w:sz w:val="23"/>
                <w:szCs w:val="23"/>
              </w:rPr>
              <w:lastRenderedPageBreak/>
              <w:t>Event Number</w:t>
            </w:r>
          </w:p>
        </w:tc>
        <w:tc>
          <w:tcPr>
            <w:tcW w:w="1417" w:type="dxa"/>
            <w:shd w:val="clear" w:color="auto" w:fill="E7E6E6" w:themeFill="background2"/>
          </w:tcPr>
          <w:p w:rsidR="00A77922" w:rsidRPr="00A77922" w:rsidRDefault="00A77922" w:rsidP="006B1D4A">
            <w:pPr>
              <w:rPr>
                <w:b/>
                <w:sz w:val="23"/>
                <w:szCs w:val="23"/>
              </w:rPr>
            </w:pPr>
            <w:r w:rsidRPr="00A77922">
              <w:rPr>
                <w:b/>
                <w:sz w:val="23"/>
                <w:szCs w:val="23"/>
              </w:rPr>
              <w:t xml:space="preserve">Girls or Boys Event </w:t>
            </w:r>
          </w:p>
        </w:tc>
        <w:tc>
          <w:tcPr>
            <w:tcW w:w="2126" w:type="dxa"/>
            <w:shd w:val="clear" w:color="auto" w:fill="E7E6E6" w:themeFill="background2"/>
          </w:tcPr>
          <w:p w:rsidR="00A77922" w:rsidRPr="00A77922" w:rsidRDefault="00A77922" w:rsidP="006B1D4A">
            <w:pPr>
              <w:rPr>
                <w:b/>
                <w:sz w:val="23"/>
                <w:szCs w:val="23"/>
              </w:rPr>
            </w:pPr>
            <w:r w:rsidRPr="00A77922">
              <w:rPr>
                <w:b/>
                <w:sz w:val="23"/>
                <w:szCs w:val="23"/>
              </w:rPr>
              <w:t>Event Name</w:t>
            </w:r>
          </w:p>
        </w:tc>
        <w:tc>
          <w:tcPr>
            <w:tcW w:w="8789" w:type="dxa"/>
            <w:shd w:val="clear" w:color="auto" w:fill="E7E6E6" w:themeFill="background2"/>
          </w:tcPr>
          <w:p w:rsidR="00A77922" w:rsidRPr="00A77922" w:rsidRDefault="00A77922" w:rsidP="006B1D4A">
            <w:pPr>
              <w:rPr>
                <w:b/>
                <w:sz w:val="23"/>
                <w:szCs w:val="23"/>
              </w:rPr>
            </w:pPr>
            <w:r w:rsidRPr="00A77922">
              <w:rPr>
                <w:b/>
                <w:sz w:val="23"/>
                <w:szCs w:val="23"/>
              </w:rPr>
              <w:t xml:space="preserve">Event Description </w:t>
            </w:r>
          </w:p>
        </w:tc>
      </w:tr>
      <w:tr w:rsidR="00A77922" w:rsidRPr="00A77922" w:rsidTr="006B1D4A">
        <w:trPr>
          <w:trHeight w:val="346"/>
        </w:trPr>
        <w:tc>
          <w:tcPr>
            <w:tcW w:w="988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</w:t>
            </w:r>
          </w:p>
        </w:tc>
        <w:tc>
          <w:tcPr>
            <w:tcW w:w="1417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4x1 </w:t>
            </w:r>
            <w:r w:rsidR="006B1D4A">
              <w:rPr>
                <w:sz w:val="23"/>
                <w:szCs w:val="23"/>
              </w:rPr>
              <w:t>Beach Ball</w:t>
            </w:r>
            <w:r w:rsidRPr="00A77922">
              <w:rPr>
                <w:sz w:val="23"/>
                <w:szCs w:val="23"/>
              </w:rPr>
              <w:t xml:space="preserve"> Push</w:t>
            </w:r>
          </w:p>
        </w:tc>
        <w:tc>
          <w:tcPr>
            <w:tcW w:w="8789" w:type="dxa"/>
            <w:vMerge w:val="restart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In teams of 4, swimmers take it in turns to swim a width of the pool whilst pushing an inflatable ball. Once a swimmer completes a width they pass the ball to the next swimmer. The race is complete when all 4 swimmers have swam a width of the pool </w:t>
            </w:r>
            <w:r w:rsidR="00266388">
              <w:rPr>
                <w:sz w:val="23"/>
                <w:szCs w:val="23"/>
              </w:rPr>
              <w:t xml:space="preserve">with the ball </w:t>
            </w:r>
            <w:r w:rsidRPr="00A77922">
              <w:rPr>
                <w:sz w:val="23"/>
                <w:szCs w:val="23"/>
              </w:rPr>
              <w:t xml:space="preserve">and the final swimmer has touched the wall of the pool with their hand.  </w:t>
            </w:r>
          </w:p>
        </w:tc>
      </w:tr>
      <w:tr w:rsidR="00A77922" w:rsidRPr="00A77922" w:rsidTr="006B1D4A">
        <w:trPr>
          <w:trHeight w:val="346"/>
        </w:trPr>
        <w:tc>
          <w:tcPr>
            <w:tcW w:w="988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2</w:t>
            </w:r>
          </w:p>
        </w:tc>
        <w:tc>
          <w:tcPr>
            <w:tcW w:w="1417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4x1 </w:t>
            </w:r>
            <w:r w:rsidR="006B1D4A">
              <w:rPr>
                <w:sz w:val="23"/>
                <w:szCs w:val="23"/>
              </w:rPr>
              <w:t>Beach Ball</w:t>
            </w:r>
            <w:r w:rsidRPr="00A77922">
              <w:rPr>
                <w:sz w:val="23"/>
                <w:szCs w:val="23"/>
              </w:rPr>
              <w:t xml:space="preserve"> Push</w:t>
            </w:r>
          </w:p>
        </w:tc>
        <w:tc>
          <w:tcPr>
            <w:tcW w:w="8789" w:type="dxa"/>
            <w:vMerge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46"/>
        </w:trPr>
        <w:tc>
          <w:tcPr>
            <w:tcW w:w="13320" w:type="dxa"/>
            <w:gridSpan w:val="4"/>
            <w:shd w:val="clear" w:color="auto" w:fill="E7E6E6" w:themeFill="background2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27"/>
        </w:trPr>
        <w:tc>
          <w:tcPr>
            <w:tcW w:w="988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4x1 Shark Attack</w:t>
            </w:r>
          </w:p>
        </w:tc>
        <w:tc>
          <w:tcPr>
            <w:tcW w:w="8789" w:type="dxa"/>
            <w:vMerge w:val="restart"/>
          </w:tcPr>
          <w:p w:rsidR="00A77922" w:rsidRPr="00A77922" w:rsidRDefault="00A77922" w:rsidP="00A77922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4, swimmers take it in turns to swim a width of the pool whilst pushing or pulling an inflatable shark. Once a swimmer completes a width they pass the shark to the next swimmer.  The race is complete when all 4 swimmers have swam a width of the pool</w:t>
            </w:r>
            <w:r w:rsidR="00266388">
              <w:rPr>
                <w:sz w:val="23"/>
                <w:szCs w:val="23"/>
              </w:rPr>
              <w:t xml:space="preserve"> with the shark</w:t>
            </w:r>
            <w:r w:rsidRPr="00A77922">
              <w:rPr>
                <w:sz w:val="23"/>
                <w:szCs w:val="23"/>
              </w:rPr>
              <w:t xml:space="preserve"> and the final swimmer has touched the wall of the pool with their hand.  </w:t>
            </w:r>
          </w:p>
        </w:tc>
      </w:tr>
      <w:tr w:rsidR="00A77922" w:rsidRPr="00A77922" w:rsidTr="00A77922">
        <w:trPr>
          <w:trHeight w:val="346"/>
        </w:trPr>
        <w:tc>
          <w:tcPr>
            <w:tcW w:w="988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4x1 Shark Attack</w:t>
            </w:r>
          </w:p>
        </w:tc>
        <w:tc>
          <w:tcPr>
            <w:tcW w:w="8789" w:type="dxa"/>
            <w:vMerge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46"/>
        </w:trPr>
        <w:tc>
          <w:tcPr>
            <w:tcW w:w="13320" w:type="dxa"/>
            <w:gridSpan w:val="4"/>
            <w:shd w:val="clear" w:color="auto" w:fill="E7E6E6" w:themeFill="background2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:rsidTr="006B1D4A">
        <w:trPr>
          <w:trHeight w:val="327"/>
        </w:trPr>
        <w:tc>
          <w:tcPr>
            <w:tcW w:w="988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5</w:t>
            </w:r>
          </w:p>
        </w:tc>
        <w:tc>
          <w:tcPr>
            <w:tcW w:w="1417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4x1 </w:t>
            </w:r>
            <w:r w:rsidR="006B1D4A">
              <w:rPr>
                <w:sz w:val="23"/>
                <w:szCs w:val="23"/>
              </w:rPr>
              <w:t>Donkey Ride</w:t>
            </w:r>
          </w:p>
        </w:tc>
        <w:tc>
          <w:tcPr>
            <w:tcW w:w="8789" w:type="dxa"/>
            <w:vMerge w:val="restart"/>
          </w:tcPr>
          <w:p w:rsidR="00A77922" w:rsidRPr="00A77922" w:rsidRDefault="00A77922" w:rsidP="00A77922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4, swimmers take it in turns to swim a width of the pool whilst holding on to a toggle tha</w:t>
            </w:r>
            <w:r w:rsidR="006B1D4A">
              <w:rPr>
                <w:sz w:val="23"/>
                <w:szCs w:val="23"/>
              </w:rPr>
              <w:t>t has been tied into reigns</w:t>
            </w:r>
            <w:r w:rsidRPr="00A77922">
              <w:rPr>
                <w:sz w:val="23"/>
                <w:szCs w:val="23"/>
              </w:rPr>
              <w:t xml:space="preserve">. The swimmer pushes the toggle by kicking their legs. Once a swimmer completes a width they pass the toggle to the next swimmer.  The race is complete when all 4 swimmers have swam a width of the pool </w:t>
            </w:r>
            <w:r w:rsidR="00266388">
              <w:rPr>
                <w:sz w:val="23"/>
                <w:szCs w:val="23"/>
              </w:rPr>
              <w:t xml:space="preserve">with the toggle </w:t>
            </w:r>
            <w:r w:rsidRPr="00A77922">
              <w:rPr>
                <w:sz w:val="23"/>
                <w:szCs w:val="23"/>
              </w:rPr>
              <w:t xml:space="preserve">and the final swimmer has touched the wall of the pool with their hand.  </w:t>
            </w:r>
          </w:p>
        </w:tc>
      </w:tr>
      <w:tr w:rsidR="00A77922" w:rsidRPr="00A77922" w:rsidTr="006B1D4A">
        <w:trPr>
          <w:trHeight w:val="346"/>
        </w:trPr>
        <w:tc>
          <w:tcPr>
            <w:tcW w:w="988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6</w:t>
            </w:r>
          </w:p>
        </w:tc>
        <w:tc>
          <w:tcPr>
            <w:tcW w:w="1417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</w:tcPr>
          <w:p w:rsidR="00A77922" w:rsidRPr="00A77922" w:rsidRDefault="006B1D4A" w:rsidP="006B1D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4x1 Donkey Ride</w:t>
            </w:r>
          </w:p>
        </w:tc>
        <w:tc>
          <w:tcPr>
            <w:tcW w:w="8789" w:type="dxa"/>
            <w:vMerge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46"/>
        </w:trPr>
        <w:tc>
          <w:tcPr>
            <w:tcW w:w="13320" w:type="dxa"/>
            <w:gridSpan w:val="4"/>
            <w:shd w:val="clear" w:color="auto" w:fill="E7E6E6" w:themeFill="background2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27"/>
        </w:trPr>
        <w:tc>
          <w:tcPr>
            <w:tcW w:w="988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  <w:shd w:val="clear" w:color="auto" w:fill="auto"/>
          </w:tcPr>
          <w:p w:rsidR="00A77922" w:rsidRPr="00A77922" w:rsidRDefault="006B1D4A" w:rsidP="006B1D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4x1 Ice Cream </w:t>
            </w:r>
            <w:r w:rsidR="00A77922" w:rsidRPr="00A77922">
              <w:rPr>
                <w:sz w:val="23"/>
                <w:szCs w:val="23"/>
              </w:rPr>
              <w:t>Race</w:t>
            </w:r>
          </w:p>
        </w:tc>
        <w:tc>
          <w:tcPr>
            <w:tcW w:w="8789" w:type="dxa"/>
            <w:vMerge w:val="restart"/>
          </w:tcPr>
          <w:p w:rsidR="00A77922" w:rsidRDefault="00A77922" w:rsidP="00266388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In teams of 4, swimmers take it in turns to swim a width of the pool whilst </w:t>
            </w:r>
            <w:r w:rsidR="00266388">
              <w:rPr>
                <w:sz w:val="23"/>
                <w:szCs w:val="23"/>
              </w:rPr>
              <w:t xml:space="preserve">holding on to a pretend ice cream. The pretend ice cream can be held with 1 or 2 hands. </w:t>
            </w:r>
            <w:r w:rsidRPr="00A77922">
              <w:rPr>
                <w:sz w:val="23"/>
                <w:szCs w:val="23"/>
              </w:rPr>
              <w:t>Once a swimmer completes a w</w:t>
            </w:r>
            <w:r w:rsidR="00266388">
              <w:rPr>
                <w:sz w:val="23"/>
                <w:szCs w:val="23"/>
              </w:rPr>
              <w:t>idth they pass the ice cream</w:t>
            </w:r>
            <w:r w:rsidRPr="00A77922">
              <w:rPr>
                <w:sz w:val="23"/>
                <w:szCs w:val="23"/>
              </w:rPr>
              <w:t xml:space="preserve"> to the next swimmer. The race is complete when all 4 swimmers have swam a width of the pool </w:t>
            </w:r>
            <w:r w:rsidR="00266388">
              <w:rPr>
                <w:sz w:val="23"/>
                <w:szCs w:val="23"/>
              </w:rPr>
              <w:t xml:space="preserve">with the ice cream </w:t>
            </w:r>
            <w:r w:rsidRPr="00A77922">
              <w:rPr>
                <w:sz w:val="23"/>
                <w:szCs w:val="23"/>
              </w:rPr>
              <w:t xml:space="preserve">and the final swimmer has touched the wall of the pool with their hand. </w:t>
            </w:r>
          </w:p>
          <w:p w:rsidR="00266388" w:rsidRPr="00A77922" w:rsidRDefault="00266388" w:rsidP="00266388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27"/>
        </w:trPr>
        <w:tc>
          <w:tcPr>
            <w:tcW w:w="988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  <w:shd w:val="clear" w:color="auto" w:fill="auto"/>
          </w:tcPr>
          <w:p w:rsidR="00A77922" w:rsidRPr="00A77922" w:rsidRDefault="006B1D4A" w:rsidP="006B1D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4x1 Ice Cream </w:t>
            </w:r>
            <w:r w:rsidR="00A77922" w:rsidRPr="00A77922">
              <w:rPr>
                <w:sz w:val="23"/>
                <w:szCs w:val="23"/>
              </w:rPr>
              <w:t xml:space="preserve">Race </w:t>
            </w:r>
          </w:p>
        </w:tc>
        <w:tc>
          <w:tcPr>
            <w:tcW w:w="8789" w:type="dxa"/>
            <w:vMerge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27"/>
        </w:trPr>
        <w:tc>
          <w:tcPr>
            <w:tcW w:w="13320" w:type="dxa"/>
            <w:gridSpan w:val="4"/>
            <w:shd w:val="clear" w:color="auto" w:fill="E7E6E6" w:themeFill="background2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:rsidTr="006B1D4A">
        <w:trPr>
          <w:trHeight w:val="327"/>
        </w:trPr>
        <w:tc>
          <w:tcPr>
            <w:tcW w:w="988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1417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</w:tcPr>
          <w:p w:rsidR="00A77922" w:rsidRPr="00A77922" w:rsidRDefault="00CC747F" w:rsidP="006B1D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2x2 Surfer</w:t>
            </w:r>
            <w:r w:rsidR="00A77922" w:rsidRPr="00A77922">
              <w:rPr>
                <w:sz w:val="23"/>
                <w:szCs w:val="23"/>
              </w:rPr>
              <w:t xml:space="preserve"> Race</w:t>
            </w:r>
          </w:p>
        </w:tc>
        <w:tc>
          <w:tcPr>
            <w:tcW w:w="8789" w:type="dxa"/>
            <w:vMerge w:val="restart"/>
          </w:tcPr>
          <w:p w:rsidR="00A77922" w:rsidRPr="00A77922" w:rsidRDefault="00A77922" w:rsidP="00476895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4, swimmers work in pairs to swim a wid</w:t>
            </w:r>
            <w:r w:rsidR="00476895">
              <w:rPr>
                <w:sz w:val="23"/>
                <w:szCs w:val="23"/>
              </w:rPr>
              <w:t>th of the pool swimmers can get the surf board</w:t>
            </w:r>
            <w:r w:rsidRPr="00A77922">
              <w:rPr>
                <w:sz w:val="23"/>
                <w:szCs w:val="23"/>
              </w:rPr>
              <w:t xml:space="preserve"> across the water anyway they like. Once a pair of swimmers have completed a width </w:t>
            </w:r>
            <w:r w:rsidR="00476895">
              <w:rPr>
                <w:sz w:val="23"/>
                <w:szCs w:val="23"/>
              </w:rPr>
              <w:t>they pass the surf board</w:t>
            </w:r>
            <w:r w:rsidRPr="00A77922">
              <w:rPr>
                <w:sz w:val="23"/>
                <w:szCs w:val="23"/>
              </w:rPr>
              <w:t xml:space="preserve"> to the next pair. The race is complete when both pairs of swimmers have swam a width of the pool </w:t>
            </w:r>
            <w:r w:rsidR="00266388">
              <w:rPr>
                <w:sz w:val="23"/>
                <w:szCs w:val="23"/>
              </w:rPr>
              <w:t xml:space="preserve">with the </w:t>
            </w:r>
            <w:r w:rsidR="00476895">
              <w:rPr>
                <w:sz w:val="23"/>
                <w:szCs w:val="23"/>
              </w:rPr>
              <w:t xml:space="preserve">surf board </w:t>
            </w:r>
            <w:bookmarkStart w:id="0" w:name="_GoBack"/>
            <w:bookmarkEnd w:id="0"/>
            <w:r w:rsidRPr="00A77922">
              <w:rPr>
                <w:sz w:val="23"/>
                <w:szCs w:val="23"/>
              </w:rPr>
              <w:t>and the final pair are touching the wall of the pool with their hands.</w:t>
            </w:r>
          </w:p>
        </w:tc>
      </w:tr>
      <w:tr w:rsidR="00A77922" w:rsidRPr="00A77922" w:rsidTr="006B1D4A">
        <w:trPr>
          <w:trHeight w:val="327"/>
        </w:trPr>
        <w:tc>
          <w:tcPr>
            <w:tcW w:w="988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10</w:t>
            </w:r>
          </w:p>
        </w:tc>
        <w:tc>
          <w:tcPr>
            <w:tcW w:w="1417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</w:tcPr>
          <w:p w:rsidR="00A77922" w:rsidRPr="00A77922" w:rsidRDefault="00CC747F" w:rsidP="006B1D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2x2 Surfer</w:t>
            </w:r>
            <w:r w:rsidR="00A77922" w:rsidRPr="00A77922">
              <w:rPr>
                <w:sz w:val="23"/>
                <w:szCs w:val="23"/>
              </w:rPr>
              <w:t xml:space="preserve"> Race</w:t>
            </w:r>
          </w:p>
        </w:tc>
        <w:tc>
          <w:tcPr>
            <w:tcW w:w="8789" w:type="dxa"/>
            <w:vMerge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27"/>
        </w:trPr>
        <w:tc>
          <w:tcPr>
            <w:tcW w:w="13320" w:type="dxa"/>
            <w:gridSpan w:val="4"/>
            <w:shd w:val="clear" w:color="auto" w:fill="E7E6E6" w:themeFill="background2"/>
          </w:tcPr>
          <w:p w:rsidR="00A77922" w:rsidRPr="00A77922" w:rsidRDefault="00A77922" w:rsidP="00A77922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27"/>
        </w:trPr>
        <w:tc>
          <w:tcPr>
            <w:tcW w:w="988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Girls</w:t>
            </w:r>
          </w:p>
        </w:tc>
        <w:tc>
          <w:tcPr>
            <w:tcW w:w="2126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4x1 Hat and Sunglass Race</w:t>
            </w:r>
          </w:p>
        </w:tc>
        <w:tc>
          <w:tcPr>
            <w:tcW w:w="8789" w:type="dxa"/>
            <w:vMerge w:val="restart"/>
          </w:tcPr>
          <w:p w:rsidR="00A77922" w:rsidRPr="00A77922" w:rsidRDefault="00A77922" w:rsidP="00A77922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4, swimmers take it in turns to swim a width of the pool whilst wearing a hat and sunglasses. Once a swimmer completes a width they pass the hat and sunglasses to the next swimmer. The race is complete when all 4 swimmers have swam a width of the pool</w:t>
            </w:r>
            <w:r w:rsidR="00266388">
              <w:rPr>
                <w:sz w:val="23"/>
                <w:szCs w:val="23"/>
              </w:rPr>
              <w:t xml:space="preserve"> wearing the hat and sunglasses</w:t>
            </w:r>
            <w:r w:rsidRPr="00A77922">
              <w:rPr>
                <w:sz w:val="23"/>
                <w:szCs w:val="23"/>
              </w:rPr>
              <w:t xml:space="preserve"> and the final swimmer has touched the wall of the pool with their hand.  </w:t>
            </w:r>
          </w:p>
        </w:tc>
      </w:tr>
      <w:tr w:rsidR="00A77922" w:rsidRPr="00A77922" w:rsidTr="00A77922">
        <w:trPr>
          <w:trHeight w:val="327"/>
        </w:trPr>
        <w:tc>
          <w:tcPr>
            <w:tcW w:w="988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 Boys</w:t>
            </w:r>
          </w:p>
        </w:tc>
        <w:tc>
          <w:tcPr>
            <w:tcW w:w="2126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 xml:space="preserve">4x1 Hat and Sunglass Race </w:t>
            </w:r>
          </w:p>
        </w:tc>
        <w:tc>
          <w:tcPr>
            <w:tcW w:w="8789" w:type="dxa"/>
            <w:vMerge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27"/>
        </w:trPr>
        <w:tc>
          <w:tcPr>
            <w:tcW w:w="13320" w:type="dxa"/>
            <w:gridSpan w:val="4"/>
            <w:shd w:val="clear" w:color="auto" w:fill="E7E6E6" w:themeFill="background2"/>
          </w:tcPr>
          <w:p w:rsidR="00A77922" w:rsidRPr="00A77922" w:rsidRDefault="00A77922" w:rsidP="00A77922">
            <w:pPr>
              <w:rPr>
                <w:sz w:val="23"/>
                <w:szCs w:val="23"/>
              </w:rPr>
            </w:pPr>
          </w:p>
        </w:tc>
      </w:tr>
      <w:tr w:rsidR="00A77922" w:rsidRPr="00A77922" w:rsidTr="006B1D4A">
        <w:trPr>
          <w:trHeight w:val="327"/>
        </w:trPr>
        <w:tc>
          <w:tcPr>
            <w:tcW w:w="988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13</w:t>
            </w:r>
          </w:p>
        </w:tc>
        <w:tc>
          <w:tcPr>
            <w:tcW w:w="1417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2x Boys</w:t>
            </w:r>
          </w:p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2x Girls</w:t>
            </w:r>
          </w:p>
        </w:tc>
        <w:tc>
          <w:tcPr>
            <w:tcW w:w="2126" w:type="dxa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4x1 Backstroke Bucket</w:t>
            </w:r>
          </w:p>
        </w:tc>
        <w:tc>
          <w:tcPr>
            <w:tcW w:w="8789" w:type="dxa"/>
          </w:tcPr>
          <w:p w:rsidR="00A77922" w:rsidRPr="00A77922" w:rsidRDefault="00A77922" w:rsidP="00A77922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</w:t>
            </w:r>
            <w:r>
              <w:rPr>
                <w:sz w:val="23"/>
                <w:szCs w:val="23"/>
              </w:rPr>
              <w:t xml:space="preserve"> – 2 boys and 2 girls</w:t>
            </w:r>
            <w:r w:rsidRPr="00A77922">
              <w:rPr>
                <w:sz w:val="23"/>
                <w:szCs w:val="23"/>
              </w:rPr>
              <w:t>, swimmers take it in turns to swim a width of the pool whilst holding a bucket with some balls in</w:t>
            </w:r>
            <w:r w:rsidR="00266388">
              <w:rPr>
                <w:sz w:val="23"/>
                <w:szCs w:val="23"/>
              </w:rPr>
              <w:t xml:space="preserve"> it</w:t>
            </w:r>
            <w:r w:rsidRPr="00A77922">
              <w:rPr>
                <w:sz w:val="23"/>
                <w:szCs w:val="23"/>
              </w:rPr>
              <w:t xml:space="preserve">. Swimmers can swim in any order. The swimmer can hold and swim with the bucket anyway they like. If a ball falls out of the bucket the swimmer can pick it up and put it back in. Once a swimmer completes a width they pass the bucket to the next swimmer. The race is complete when all 4 swimmers have swam a width of the pool with the bucket, all the balls are in the bucket and the final swimmer has touched the wall of the pool with their hand. </w:t>
            </w:r>
          </w:p>
        </w:tc>
      </w:tr>
      <w:tr w:rsidR="00A77922" w:rsidRPr="00A77922" w:rsidTr="00A77922">
        <w:trPr>
          <w:trHeight w:val="327"/>
        </w:trPr>
        <w:tc>
          <w:tcPr>
            <w:tcW w:w="13320" w:type="dxa"/>
            <w:gridSpan w:val="4"/>
            <w:shd w:val="clear" w:color="auto" w:fill="E7E6E6" w:themeFill="background2"/>
          </w:tcPr>
          <w:p w:rsidR="00A77922" w:rsidRPr="00A77922" w:rsidRDefault="00A77922" w:rsidP="00A77922">
            <w:pPr>
              <w:rPr>
                <w:sz w:val="23"/>
                <w:szCs w:val="23"/>
              </w:rPr>
            </w:pPr>
          </w:p>
        </w:tc>
      </w:tr>
      <w:tr w:rsidR="00A77922" w:rsidRPr="00A77922" w:rsidTr="00A77922">
        <w:trPr>
          <w:trHeight w:val="327"/>
        </w:trPr>
        <w:tc>
          <w:tcPr>
            <w:tcW w:w="988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2x Boys</w:t>
            </w:r>
          </w:p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2x Girls</w:t>
            </w:r>
          </w:p>
        </w:tc>
        <w:tc>
          <w:tcPr>
            <w:tcW w:w="2126" w:type="dxa"/>
            <w:shd w:val="clear" w:color="auto" w:fill="auto"/>
          </w:tcPr>
          <w:p w:rsidR="00A77922" w:rsidRPr="00A77922" w:rsidRDefault="00A77922" w:rsidP="006B1D4A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4x1 Freestyle Relay</w:t>
            </w:r>
          </w:p>
        </w:tc>
        <w:tc>
          <w:tcPr>
            <w:tcW w:w="8789" w:type="dxa"/>
          </w:tcPr>
          <w:p w:rsidR="00A77922" w:rsidRPr="00A77922" w:rsidRDefault="00A77922" w:rsidP="00A77922">
            <w:pPr>
              <w:rPr>
                <w:sz w:val="23"/>
                <w:szCs w:val="23"/>
              </w:rPr>
            </w:pPr>
            <w:r w:rsidRPr="00A77922">
              <w:rPr>
                <w:sz w:val="23"/>
                <w:szCs w:val="23"/>
              </w:rPr>
              <w:t>In teams of 4</w:t>
            </w:r>
            <w:r>
              <w:rPr>
                <w:sz w:val="23"/>
                <w:szCs w:val="23"/>
              </w:rPr>
              <w:t xml:space="preserve"> – 2 boys and 2 girls</w:t>
            </w:r>
            <w:r w:rsidRPr="00A77922">
              <w:rPr>
                <w:sz w:val="23"/>
                <w:szCs w:val="23"/>
              </w:rPr>
              <w:t>, swimmers take it in turns to swim a width of the pool using a stroke of their choice. Swimmers can swim in any order. Once a swimmer completes a width they must touch the side of the pool so that the next swimmer can go. The race is complete when all 4 swimmers have swam a width of the pool and the final swimmer has touched the wall of the pool with their hand.</w:t>
            </w:r>
          </w:p>
        </w:tc>
      </w:tr>
    </w:tbl>
    <w:p w:rsidR="00A77922" w:rsidRPr="00A77922" w:rsidRDefault="00A77922" w:rsidP="00A77922">
      <w:pPr>
        <w:tabs>
          <w:tab w:val="left" w:pos="5310"/>
        </w:tabs>
      </w:pPr>
    </w:p>
    <w:sectPr w:rsidR="00A77922" w:rsidRPr="00A77922" w:rsidSect="00B82EA6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D4A" w:rsidRDefault="006B1D4A" w:rsidP="00A77922">
      <w:pPr>
        <w:spacing w:after="0" w:line="240" w:lineRule="auto"/>
      </w:pPr>
      <w:r>
        <w:separator/>
      </w:r>
    </w:p>
  </w:endnote>
  <w:endnote w:type="continuationSeparator" w:id="0">
    <w:p w:rsidR="006B1D4A" w:rsidRDefault="006B1D4A" w:rsidP="00A7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D4A" w:rsidRDefault="006B1D4A">
    <w:pPr>
      <w:pStyle w:val="Footer"/>
    </w:pPr>
  </w:p>
  <w:p w:rsidR="006B1D4A" w:rsidRDefault="006B1D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D4A" w:rsidRDefault="006B1D4A" w:rsidP="00A77922">
      <w:pPr>
        <w:spacing w:after="0" w:line="240" w:lineRule="auto"/>
      </w:pPr>
      <w:r>
        <w:separator/>
      </w:r>
    </w:p>
  </w:footnote>
  <w:footnote w:type="continuationSeparator" w:id="0">
    <w:p w:rsidR="006B1D4A" w:rsidRDefault="006B1D4A" w:rsidP="00A7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E46" w:rsidRDefault="00DC6E46">
    <w:pPr>
      <w:pStyle w:val="Header"/>
    </w:pPr>
    <w:r w:rsidRPr="002D4DD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E4EBCA" wp14:editId="5B3662DF">
          <wp:simplePos x="0" y="0"/>
          <wp:positionH relativeFrom="margin">
            <wp:posOffset>8601075</wp:posOffset>
          </wp:positionH>
          <wp:positionV relativeFrom="paragraph">
            <wp:posOffset>-248285</wp:posOffset>
          </wp:positionV>
          <wp:extent cx="922020" cy="1053046"/>
          <wp:effectExtent l="0" t="0" r="0" b="0"/>
          <wp:wrapNone/>
          <wp:docPr id="2" name="Picture 2" descr="\\asa-fs-001\teachingstaffdata$\jhanley\Downloads\logo-vertical-tagline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sa-fs-001\teachingstaffdata$\jhanley\Downloads\logo-vertical-tagline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105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A6"/>
    <w:rsid w:val="000249F0"/>
    <w:rsid w:val="00080F16"/>
    <w:rsid w:val="00266388"/>
    <w:rsid w:val="002A55D1"/>
    <w:rsid w:val="003D75D7"/>
    <w:rsid w:val="00476895"/>
    <w:rsid w:val="0049070B"/>
    <w:rsid w:val="006B1D4A"/>
    <w:rsid w:val="0078607A"/>
    <w:rsid w:val="00863A0E"/>
    <w:rsid w:val="00A01BB5"/>
    <w:rsid w:val="00A77922"/>
    <w:rsid w:val="00B247CC"/>
    <w:rsid w:val="00B82EA6"/>
    <w:rsid w:val="00CC747F"/>
    <w:rsid w:val="00DC6E46"/>
    <w:rsid w:val="00F1531D"/>
    <w:rsid w:val="00F90B8C"/>
    <w:rsid w:val="00F94318"/>
    <w:rsid w:val="00FB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C0862E"/>
  <w15:chartTrackingRefBased/>
  <w15:docId w15:val="{C74A4B43-C602-4930-89D9-854714BD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7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922"/>
  </w:style>
  <w:style w:type="paragraph" w:styleId="Footer">
    <w:name w:val="footer"/>
    <w:basedOn w:val="Normal"/>
    <w:link w:val="FooterChar"/>
    <w:uiPriority w:val="99"/>
    <w:unhideWhenUsed/>
    <w:rsid w:val="00A77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922"/>
  </w:style>
  <w:style w:type="paragraph" w:styleId="BalloonText">
    <w:name w:val="Balloon Text"/>
    <w:basedOn w:val="Normal"/>
    <w:link w:val="BalloonTextChar"/>
    <w:uiPriority w:val="99"/>
    <w:semiHidden/>
    <w:unhideWhenUsed/>
    <w:rsid w:val="00CC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D4DAEF97.dotm</Template>
  <TotalTime>4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Leger</dc:creator>
  <cp:keywords/>
  <dc:description/>
  <cp:lastModifiedBy>Mr J Hanley</cp:lastModifiedBy>
  <cp:revision>4</cp:revision>
  <cp:lastPrinted>2019-05-21T13:50:00Z</cp:lastPrinted>
  <dcterms:created xsi:type="dcterms:W3CDTF">2019-01-23T14:20:00Z</dcterms:created>
  <dcterms:modified xsi:type="dcterms:W3CDTF">2019-05-21T13:54:00Z</dcterms:modified>
</cp:coreProperties>
</file>