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8A" w:rsidRDefault="006C5A8A"/>
    <w:p w:rsidR="00457470" w:rsidRDefault="00457470" w:rsidP="00457470">
      <w:pPr>
        <w:rPr>
          <w:b/>
        </w:rPr>
      </w:pPr>
      <w:r>
        <w:rPr>
          <w:b/>
        </w:rPr>
        <w:t>Consent for Prescribed Medication to be stored and /or administered.</w:t>
      </w:r>
      <w:r>
        <w:rPr>
          <w:b/>
        </w:rPr>
        <w:br/>
      </w:r>
      <w:r>
        <w:rPr>
          <w:sz w:val="21"/>
          <w:szCs w:val="21"/>
        </w:rPr>
        <w:t xml:space="preserve">Move </w:t>
      </w:r>
      <w:proofErr w:type="gramStart"/>
      <w:r>
        <w:rPr>
          <w:sz w:val="21"/>
          <w:szCs w:val="21"/>
        </w:rPr>
        <w:t>More</w:t>
      </w:r>
      <w:proofErr w:type="gramEnd"/>
      <w:r>
        <w:rPr>
          <w:sz w:val="21"/>
          <w:szCs w:val="21"/>
        </w:rPr>
        <w:t xml:space="preserve"> will only administer prescribed medication to a child under the request of parent/carer.</w:t>
      </w:r>
      <w:r>
        <w:rPr>
          <w:sz w:val="21"/>
          <w:szCs w:val="21"/>
        </w:rPr>
        <w:br/>
        <w:t>The Camp Leader will document the administering of medication, as well as the dropping off and collection of the medication itself.</w:t>
      </w:r>
    </w:p>
    <w:tbl>
      <w:tblPr>
        <w:tblStyle w:val="16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5"/>
        <w:gridCol w:w="4845"/>
      </w:tblGrid>
      <w:tr w:rsidR="00457470" w:rsidTr="006A235D">
        <w:tc>
          <w:tcPr>
            <w:tcW w:w="4795" w:type="dxa"/>
          </w:tcPr>
          <w:p w:rsidR="00457470" w:rsidRDefault="00457470" w:rsidP="006A235D">
            <w:pPr>
              <w:rPr>
                <w:b/>
              </w:rPr>
            </w:pPr>
            <w:r>
              <w:rPr>
                <w:b/>
              </w:rPr>
              <w:t xml:space="preserve">Name of Child: </w:t>
            </w:r>
          </w:p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4845" w:type="dxa"/>
          </w:tcPr>
          <w:p w:rsidR="00457470" w:rsidRDefault="00457470" w:rsidP="006A235D">
            <w:pPr>
              <w:rPr>
                <w:b/>
              </w:rPr>
            </w:pPr>
            <w:r>
              <w:rPr>
                <w:b/>
              </w:rPr>
              <w:t xml:space="preserve">Age &amp; Date of birth: </w:t>
            </w:r>
          </w:p>
        </w:tc>
      </w:tr>
      <w:tr w:rsidR="00457470" w:rsidTr="006A235D">
        <w:tc>
          <w:tcPr>
            <w:tcW w:w="9640" w:type="dxa"/>
            <w:gridSpan w:val="2"/>
          </w:tcPr>
          <w:p w:rsidR="00457470" w:rsidRDefault="00457470" w:rsidP="006A235D">
            <w:pPr>
              <w:rPr>
                <w:b/>
              </w:rPr>
            </w:pPr>
            <w:r>
              <w:rPr>
                <w:b/>
              </w:rPr>
              <w:t>Reason for prescribed medication being required:</w:t>
            </w:r>
          </w:p>
          <w:p w:rsidR="00457470" w:rsidRDefault="00457470" w:rsidP="006A235D">
            <w:pPr>
              <w:rPr>
                <w:b/>
              </w:rPr>
            </w:pPr>
          </w:p>
          <w:p w:rsidR="00457470" w:rsidRDefault="00457470" w:rsidP="006A235D">
            <w:pPr>
              <w:rPr>
                <w:b/>
              </w:rPr>
            </w:pPr>
          </w:p>
          <w:p w:rsidR="00457470" w:rsidRDefault="00457470" w:rsidP="006A235D">
            <w:pPr>
              <w:rPr>
                <w:b/>
              </w:rPr>
            </w:pPr>
          </w:p>
        </w:tc>
      </w:tr>
      <w:tr w:rsidR="00457470" w:rsidTr="006A235D">
        <w:trPr>
          <w:trHeight w:val="800"/>
        </w:trPr>
        <w:tc>
          <w:tcPr>
            <w:tcW w:w="4795" w:type="dxa"/>
          </w:tcPr>
          <w:p w:rsidR="00457470" w:rsidRDefault="00457470" w:rsidP="006A235D">
            <w:pPr>
              <w:rPr>
                <w:b/>
              </w:rPr>
            </w:pPr>
            <w:r>
              <w:rPr>
                <w:b/>
              </w:rPr>
              <w:t xml:space="preserve">Name of prescribed medication: </w:t>
            </w:r>
          </w:p>
          <w:p w:rsidR="00457470" w:rsidRDefault="00457470" w:rsidP="006A235D">
            <w:pPr>
              <w:rPr>
                <w:b/>
              </w:rPr>
            </w:pPr>
          </w:p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4845" w:type="dxa"/>
          </w:tcPr>
          <w:p w:rsidR="00457470" w:rsidRDefault="00457470" w:rsidP="006A235D">
            <w:pPr>
              <w:rPr>
                <w:b/>
              </w:rPr>
            </w:pPr>
            <w:r>
              <w:rPr>
                <w:b/>
              </w:rPr>
              <w:t>Circumstances / symptoms under which prescribed medication to be administered:</w:t>
            </w:r>
          </w:p>
          <w:p w:rsidR="00457470" w:rsidRDefault="00457470" w:rsidP="006A235D">
            <w:pPr>
              <w:rPr>
                <w:b/>
              </w:rPr>
            </w:pPr>
          </w:p>
          <w:p w:rsidR="00457470" w:rsidRDefault="00457470" w:rsidP="006A235D">
            <w:pPr>
              <w:rPr>
                <w:b/>
              </w:rPr>
            </w:pPr>
          </w:p>
          <w:p w:rsidR="00457470" w:rsidRDefault="00457470" w:rsidP="006A235D">
            <w:pPr>
              <w:rPr>
                <w:b/>
              </w:rPr>
            </w:pPr>
          </w:p>
        </w:tc>
      </w:tr>
      <w:tr w:rsidR="00457470" w:rsidTr="006A235D">
        <w:trPr>
          <w:trHeight w:val="800"/>
        </w:trPr>
        <w:tc>
          <w:tcPr>
            <w:tcW w:w="9640" w:type="dxa"/>
            <w:gridSpan w:val="2"/>
          </w:tcPr>
          <w:p w:rsidR="00457470" w:rsidRDefault="00457470" w:rsidP="006A235D">
            <w:pPr>
              <w:rPr>
                <w:b/>
              </w:rPr>
            </w:pPr>
            <w:r>
              <w:rPr>
                <w:b/>
              </w:rPr>
              <w:t xml:space="preserve">Details of medication already administered, prior to Move More i.e. time and dosage - night before, that morning: </w:t>
            </w:r>
            <w:r>
              <w:rPr>
                <w:b/>
              </w:rPr>
              <w:br/>
            </w:r>
          </w:p>
          <w:p w:rsidR="00457470" w:rsidRDefault="00457470" w:rsidP="006A235D">
            <w:pPr>
              <w:rPr>
                <w:b/>
              </w:rPr>
            </w:pPr>
          </w:p>
        </w:tc>
      </w:tr>
      <w:tr w:rsidR="00457470" w:rsidTr="006A235D">
        <w:tc>
          <w:tcPr>
            <w:tcW w:w="4795" w:type="dxa"/>
          </w:tcPr>
          <w:p w:rsidR="00457470" w:rsidRDefault="00457470" w:rsidP="006A235D">
            <w:pPr>
              <w:rPr>
                <w:b/>
              </w:rPr>
            </w:pPr>
            <w:r>
              <w:rPr>
                <w:b/>
              </w:rPr>
              <w:t xml:space="preserve">Dosage, time &amp; frequency of prescribed medication to be administered: </w:t>
            </w:r>
          </w:p>
          <w:p w:rsidR="00457470" w:rsidRDefault="00457470" w:rsidP="006A235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57470" w:rsidRDefault="00457470" w:rsidP="006A235D">
            <w:pPr>
              <w:rPr>
                <w:b/>
              </w:rPr>
            </w:pPr>
          </w:p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4845" w:type="dxa"/>
          </w:tcPr>
          <w:p w:rsidR="00457470" w:rsidRDefault="00457470" w:rsidP="006A235D">
            <w:pPr>
              <w:rPr>
                <w:b/>
              </w:rPr>
            </w:pPr>
            <w:r>
              <w:rPr>
                <w:b/>
              </w:rPr>
              <w:t>Any other actions to be taken in case of emergency:</w:t>
            </w:r>
          </w:p>
        </w:tc>
      </w:tr>
      <w:tr w:rsidR="00457470" w:rsidTr="006A235D">
        <w:trPr>
          <w:trHeight w:val="800"/>
        </w:trPr>
        <w:tc>
          <w:tcPr>
            <w:tcW w:w="4795" w:type="dxa"/>
          </w:tcPr>
          <w:p w:rsidR="00457470" w:rsidRDefault="00457470" w:rsidP="006A235D">
            <w:pPr>
              <w:rPr>
                <w:b/>
              </w:rPr>
            </w:pPr>
            <w:r>
              <w:rPr>
                <w:b/>
              </w:rPr>
              <w:t>Name of person responsible for storing prescribed medication:</w:t>
            </w:r>
          </w:p>
          <w:p w:rsidR="00457470" w:rsidRDefault="00457470" w:rsidP="006A235D">
            <w:pPr>
              <w:rPr>
                <w:b/>
              </w:rPr>
            </w:pPr>
          </w:p>
          <w:p w:rsidR="00457470" w:rsidRDefault="00457470" w:rsidP="006A235D">
            <w:pPr>
              <w:rPr>
                <w:b/>
              </w:rPr>
            </w:pPr>
          </w:p>
          <w:p w:rsidR="00457470" w:rsidRDefault="00457470" w:rsidP="006A235D">
            <w:pPr>
              <w:rPr>
                <w:b/>
              </w:rPr>
            </w:pPr>
            <w:r>
              <w:rPr>
                <w:b/>
              </w:rPr>
              <w:t xml:space="preserve"> Any storage requirements: </w:t>
            </w:r>
          </w:p>
          <w:p w:rsidR="00457470" w:rsidRDefault="00457470" w:rsidP="006A235D">
            <w:pPr>
              <w:rPr>
                <w:b/>
              </w:rPr>
            </w:pPr>
          </w:p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4845" w:type="dxa"/>
          </w:tcPr>
          <w:p w:rsidR="00457470" w:rsidRDefault="00457470" w:rsidP="006A235D">
            <w:pPr>
              <w:rPr>
                <w:b/>
              </w:rPr>
            </w:pPr>
            <w:r>
              <w:rPr>
                <w:b/>
              </w:rPr>
              <w:t>Name of person responsible for administering prescribed medication:</w:t>
            </w:r>
          </w:p>
          <w:p w:rsidR="00457470" w:rsidRDefault="00457470" w:rsidP="006A235D">
            <w:pPr>
              <w:rPr>
                <w:b/>
              </w:rPr>
            </w:pPr>
          </w:p>
          <w:p w:rsidR="00457470" w:rsidRDefault="00457470" w:rsidP="006A235D">
            <w:pPr>
              <w:rPr>
                <w:b/>
              </w:rPr>
            </w:pPr>
          </w:p>
        </w:tc>
      </w:tr>
    </w:tbl>
    <w:p w:rsidR="00457470" w:rsidRDefault="00457470" w:rsidP="00457470">
      <w:pPr>
        <w:rPr>
          <w:b/>
        </w:rPr>
      </w:pPr>
    </w:p>
    <w:p w:rsidR="00457470" w:rsidRDefault="00457470" w:rsidP="00457470">
      <w:pPr>
        <w:rPr>
          <w:b/>
        </w:rPr>
      </w:pPr>
      <w:r>
        <w:rPr>
          <w:b/>
        </w:rPr>
        <w:t xml:space="preserve">Name of </w:t>
      </w:r>
      <w:proofErr w:type="gramStart"/>
      <w:r>
        <w:rPr>
          <w:b/>
        </w:rPr>
        <w:t>Parent  /</w:t>
      </w:r>
      <w:proofErr w:type="gramEnd"/>
      <w:r>
        <w:rPr>
          <w:b/>
        </w:rPr>
        <w:t xml:space="preserve"> Carer :  </w:t>
      </w:r>
      <w:r>
        <w:rPr>
          <w:b/>
        </w:rPr>
        <w:br/>
      </w:r>
      <w:r>
        <w:rPr>
          <w:b/>
        </w:rPr>
        <w:br/>
        <w:t>_______________________________________________________________________</w:t>
      </w:r>
    </w:p>
    <w:p w:rsidR="00457470" w:rsidRDefault="00457470" w:rsidP="00457470">
      <w:pPr>
        <w:rPr>
          <w:b/>
        </w:rPr>
      </w:pPr>
      <w:r>
        <w:rPr>
          <w:b/>
        </w:rPr>
        <w:t>I give my consent for the above named person/ s to store and /or administer prescribed medication as detailed above.</w:t>
      </w:r>
    </w:p>
    <w:p w:rsidR="00457470" w:rsidRDefault="00457470" w:rsidP="00457470">
      <w:pPr>
        <w:rPr>
          <w:b/>
        </w:rPr>
      </w:pPr>
    </w:p>
    <w:p w:rsidR="00457470" w:rsidRDefault="00457470" w:rsidP="00457470">
      <w:pPr>
        <w:rPr>
          <w:b/>
        </w:rPr>
      </w:pPr>
      <w:r>
        <w:rPr>
          <w:b/>
        </w:rPr>
        <w:t>Signed __________________________________________   Date ___________________________</w:t>
      </w:r>
    </w:p>
    <w:p w:rsidR="00457470" w:rsidRDefault="00457470" w:rsidP="00457470">
      <w:pPr>
        <w:jc w:val="center"/>
        <w:rPr>
          <w:b/>
          <w:u w:val="single"/>
        </w:rPr>
      </w:pPr>
    </w:p>
    <w:p w:rsidR="00457470" w:rsidRDefault="00457470" w:rsidP="00457470">
      <w:pPr>
        <w:jc w:val="center"/>
        <w:rPr>
          <w:b/>
          <w:u w:val="single"/>
        </w:rPr>
      </w:pPr>
    </w:p>
    <w:p w:rsidR="00457470" w:rsidRDefault="00457470" w:rsidP="00457470">
      <w:pPr>
        <w:jc w:val="center"/>
        <w:rPr>
          <w:b/>
          <w:u w:val="single"/>
        </w:rPr>
      </w:pPr>
    </w:p>
    <w:p w:rsidR="00457470" w:rsidRDefault="00457470" w:rsidP="00457470">
      <w:pPr>
        <w:jc w:val="center"/>
        <w:rPr>
          <w:b/>
          <w:u w:val="single"/>
        </w:rPr>
      </w:pPr>
    </w:p>
    <w:tbl>
      <w:tblPr>
        <w:tblStyle w:val="16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5"/>
        <w:gridCol w:w="4845"/>
      </w:tblGrid>
      <w:tr w:rsidR="00457470" w:rsidTr="006A235D">
        <w:tc>
          <w:tcPr>
            <w:tcW w:w="4795" w:type="dxa"/>
          </w:tcPr>
          <w:p w:rsidR="00457470" w:rsidRDefault="00457470" w:rsidP="006A235D">
            <w:pPr>
              <w:rPr>
                <w:b/>
              </w:rPr>
            </w:pPr>
            <w:r>
              <w:rPr>
                <w:b/>
              </w:rPr>
              <w:t xml:space="preserve">Name of Child: </w:t>
            </w:r>
          </w:p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4845" w:type="dxa"/>
          </w:tcPr>
          <w:p w:rsidR="00457470" w:rsidRDefault="00457470" w:rsidP="006A235D">
            <w:pPr>
              <w:rPr>
                <w:b/>
              </w:rPr>
            </w:pPr>
            <w:r>
              <w:rPr>
                <w:b/>
              </w:rPr>
              <w:t xml:space="preserve">Age &amp; Date of birth: </w:t>
            </w:r>
          </w:p>
        </w:tc>
      </w:tr>
    </w:tbl>
    <w:p w:rsidR="00457470" w:rsidRDefault="00457470" w:rsidP="00457470">
      <w:pPr>
        <w:jc w:val="center"/>
        <w:rPr>
          <w:b/>
          <w:u w:val="single"/>
        </w:rPr>
      </w:pPr>
    </w:p>
    <w:p w:rsidR="00457470" w:rsidRDefault="00457470" w:rsidP="00457470">
      <w:pPr>
        <w:jc w:val="center"/>
        <w:rPr>
          <w:b/>
          <w:u w:val="single"/>
        </w:rPr>
      </w:pPr>
    </w:p>
    <w:p w:rsidR="00457470" w:rsidRDefault="00457470" w:rsidP="00457470">
      <w:pPr>
        <w:jc w:val="center"/>
        <w:rPr>
          <w:b/>
        </w:rPr>
      </w:pPr>
      <w:r>
        <w:rPr>
          <w:b/>
          <w:u w:val="single"/>
        </w:rPr>
        <w:t>Details of medication administered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17"/>
        <w:gridCol w:w="871"/>
        <w:gridCol w:w="2176"/>
        <w:gridCol w:w="3261"/>
        <w:gridCol w:w="2409"/>
      </w:tblGrid>
      <w:tr w:rsidR="00457470" w:rsidTr="00457470">
        <w:tc>
          <w:tcPr>
            <w:tcW w:w="917" w:type="dxa"/>
          </w:tcPr>
          <w:p w:rsidR="00457470" w:rsidRDefault="00457470" w:rsidP="006A235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71" w:type="dxa"/>
          </w:tcPr>
          <w:p w:rsidR="00457470" w:rsidRDefault="00457470" w:rsidP="006A235D">
            <w:pPr>
              <w:rPr>
                <w:b/>
                <w:u w:val="single"/>
              </w:rPr>
            </w:pPr>
            <w:r>
              <w:rPr>
                <w:b/>
              </w:rPr>
              <w:t>Time</w:t>
            </w:r>
          </w:p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2176" w:type="dxa"/>
          </w:tcPr>
          <w:p w:rsidR="00457470" w:rsidRDefault="00457470" w:rsidP="006A235D">
            <w:pPr>
              <w:rPr>
                <w:b/>
              </w:rPr>
            </w:pPr>
            <w:r>
              <w:rPr>
                <w:b/>
              </w:rPr>
              <w:t>Medication &amp; Dosage</w:t>
            </w:r>
          </w:p>
        </w:tc>
        <w:tc>
          <w:tcPr>
            <w:tcW w:w="3261" w:type="dxa"/>
          </w:tcPr>
          <w:p w:rsidR="00457470" w:rsidRDefault="00457470" w:rsidP="006A235D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2409" w:type="dxa"/>
          </w:tcPr>
          <w:p w:rsidR="00457470" w:rsidRDefault="00457470" w:rsidP="006A235D">
            <w:pPr>
              <w:rPr>
                <w:b/>
              </w:rPr>
            </w:pPr>
            <w:r>
              <w:rPr>
                <w:b/>
              </w:rPr>
              <w:t>Name of person administering dosage</w:t>
            </w:r>
          </w:p>
        </w:tc>
      </w:tr>
      <w:tr w:rsidR="00457470" w:rsidTr="00457470">
        <w:tc>
          <w:tcPr>
            <w:tcW w:w="917" w:type="dxa"/>
          </w:tcPr>
          <w:p w:rsidR="00457470" w:rsidRDefault="00457470" w:rsidP="006A235D">
            <w:pPr>
              <w:rPr>
                <w:b/>
              </w:rPr>
            </w:pPr>
          </w:p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871" w:type="dxa"/>
          </w:tcPr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2176" w:type="dxa"/>
          </w:tcPr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3261" w:type="dxa"/>
          </w:tcPr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2409" w:type="dxa"/>
          </w:tcPr>
          <w:p w:rsidR="00457470" w:rsidRDefault="00457470" w:rsidP="006A235D">
            <w:pPr>
              <w:rPr>
                <w:b/>
              </w:rPr>
            </w:pPr>
          </w:p>
        </w:tc>
      </w:tr>
      <w:tr w:rsidR="00457470" w:rsidTr="00457470">
        <w:tc>
          <w:tcPr>
            <w:tcW w:w="917" w:type="dxa"/>
          </w:tcPr>
          <w:p w:rsidR="00457470" w:rsidRDefault="00457470" w:rsidP="006A235D">
            <w:pPr>
              <w:rPr>
                <w:b/>
              </w:rPr>
            </w:pPr>
          </w:p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871" w:type="dxa"/>
          </w:tcPr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2176" w:type="dxa"/>
          </w:tcPr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3261" w:type="dxa"/>
          </w:tcPr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2409" w:type="dxa"/>
          </w:tcPr>
          <w:p w:rsidR="00457470" w:rsidRDefault="00457470" w:rsidP="006A235D">
            <w:pPr>
              <w:rPr>
                <w:b/>
              </w:rPr>
            </w:pPr>
          </w:p>
        </w:tc>
      </w:tr>
      <w:tr w:rsidR="00457470" w:rsidTr="00457470">
        <w:tc>
          <w:tcPr>
            <w:tcW w:w="917" w:type="dxa"/>
          </w:tcPr>
          <w:p w:rsidR="00457470" w:rsidRDefault="00457470" w:rsidP="006A235D">
            <w:pPr>
              <w:rPr>
                <w:b/>
              </w:rPr>
            </w:pPr>
          </w:p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871" w:type="dxa"/>
          </w:tcPr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2176" w:type="dxa"/>
          </w:tcPr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3261" w:type="dxa"/>
          </w:tcPr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2409" w:type="dxa"/>
          </w:tcPr>
          <w:p w:rsidR="00457470" w:rsidRDefault="00457470" w:rsidP="006A235D">
            <w:pPr>
              <w:rPr>
                <w:b/>
              </w:rPr>
            </w:pPr>
          </w:p>
        </w:tc>
      </w:tr>
      <w:tr w:rsidR="00457470" w:rsidTr="00457470">
        <w:tc>
          <w:tcPr>
            <w:tcW w:w="917" w:type="dxa"/>
          </w:tcPr>
          <w:p w:rsidR="00457470" w:rsidRDefault="00457470" w:rsidP="006A235D">
            <w:pPr>
              <w:rPr>
                <w:b/>
              </w:rPr>
            </w:pPr>
          </w:p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871" w:type="dxa"/>
          </w:tcPr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2176" w:type="dxa"/>
          </w:tcPr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3261" w:type="dxa"/>
          </w:tcPr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2409" w:type="dxa"/>
          </w:tcPr>
          <w:p w:rsidR="00457470" w:rsidRDefault="00457470" w:rsidP="006A235D">
            <w:pPr>
              <w:rPr>
                <w:b/>
              </w:rPr>
            </w:pPr>
          </w:p>
        </w:tc>
      </w:tr>
      <w:tr w:rsidR="00457470" w:rsidTr="00457470">
        <w:tc>
          <w:tcPr>
            <w:tcW w:w="917" w:type="dxa"/>
          </w:tcPr>
          <w:p w:rsidR="00457470" w:rsidRDefault="00457470" w:rsidP="006A235D">
            <w:pPr>
              <w:rPr>
                <w:b/>
              </w:rPr>
            </w:pPr>
          </w:p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871" w:type="dxa"/>
          </w:tcPr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2176" w:type="dxa"/>
          </w:tcPr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3261" w:type="dxa"/>
          </w:tcPr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2409" w:type="dxa"/>
          </w:tcPr>
          <w:p w:rsidR="00457470" w:rsidRDefault="00457470" w:rsidP="006A235D">
            <w:pPr>
              <w:rPr>
                <w:b/>
              </w:rPr>
            </w:pPr>
          </w:p>
        </w:tc>
      </w:tr>
      <w:tr w:rsidR="00457470" w:rsidTr="00457470">
        <w:tc>
          <w:tcPr>
            <w:tcW w:w="917" w:type="dxa"/>
          </w:tcPr>
          <w:p w:rsidR="00457470" w:rsidRDefault="00457470" w:rsidP="006A235D">
            <w:pPr>
              <w:rPr>
                <w:b/>
              </w:rPr>
            </w:pPr>
          </w:p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871" w:type="dxa"/>
          </w:tcPr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2176" w:type="dxa"/>
          </w:tcPr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3261" w:type="dxa"/>
          </w:tcPr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2409" w:type="dxa"/>
          </w:tcPr>
          <w:p w:rsidR="00457470" w:rsidRDefault="00457470" w:rsidP="006A235D">
            <w:pPr>
              <w:rPr>
                <w:b/>
              </w:rPr>
            </w:pPr>
          </w:p>
        </w:tc>
      </w:tr>
      <w:tr w:rsidR="00457470" w:rsidTr="00457470">
        <w:tc>
          <w:tcPr>
            <w:tcW w:w="917" w:type="dxa"/>
          </w:tcPr>
          <w:p w:rsidR="00457470" w:rsidRDefault="00457470" w:rsidP="006A235D">
            <w:pPr>
              <w:rPr>
                <w:b/>
              </w:rPr>
            </w:pPr>
          </w:p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871" w:type="dxa"/>
          </w:tcPr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2176" w:type="dxa"/>
          </w:tcPr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3261" w:type="dxa"/>
          </w:tcPr>
          <w:p w:rsidR="00457470" w:rsidRDefault="00457470" w:rsidP="006A235D">
            <w:pPr>
              <w:rPr>
                <w:b/>
              </w:rPr>
            </w:pPr>
          </w:p>
        </w:tc>
        <w:tc>
          <w:tcPr>
            <w:tcW w:w="2409" w:type="dxa"/>
          </w:tcPr>
          <w:p w:rsidR="00457470" w:rsidRDefault="00457470" w:rsidP="006A235D">
            <w:pPr>
              <w:rPr>
                <w:b/>
              </w:rPr>
            </w:pPr>
          </w:p>
        </w:tc>
      </w:tr>
    </w:tbl>
    <w:p w:rsidR="00457470" w:rsidRDefault="00457470" w:rsidP="00457470">
      <w:pPr>
        <w:rPr>
          <w:b/>
        </w:rPr>
      </w:pPr>
    </w:p>
    <w:p w:rsidR="00457470" w:rsidRDefault="00457470" w:rsidP="00457470">
      <w:pPr>
        <w:rPr>
          <w:b/>
        </w:rPr>
      </w:pPr>
      <w:r>
        <w:rPr>
          <w:b/>
        </w:rPr>
        <w:br/>
        <w:t>Any other comments or observations:</w:t>
      </w:r>
      <w:r>
        <w:rPr>
          <w:b/>
        </w:rPr>
        <w:t>__________________________________________________</w:t>
      </w:r>
      <w:r>
        <w:rPr>
          <w:b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br/>
      </w:r>
    </w:p>
    <w:p w:rsidR="00457470" w:rsidRDefault="00457470" w:rsidP="00457470">
      <w:pPr>
        <w:rPr>
          <w:b/>
        </w:rPr>
      </w:pPr>
      <w:r>
        <w:rPr>
          <w:b/>
        </w:rPr>
        <w:t xml:space="preserve">Name </w:t>
      </w:r>
      <w:r>
        <w:rPr>
          <w:b/>
        </w:rPr>
        <w:t xml:space="preserve">Parent / Carer: </w:t>
      </w:r>
      <w:r>
        <w:rPr>
          <w:b/>
        </w:rPr>
        <w:t>____</w:t>
      </w:r>
      <w:r>
        <w:rPr>
          <w:b/>
        </w:rPr>
        <w:t>____________________________________________________________</w:t>
      </w:r>
      <w:r>
        <w:rPr>
          <w:b/>
        </w:rPr>
        <w:br/>
      </w:r>
      <w:r>
        <w:rPr>
          <w:b/>
        </w:rPr>
        <w:br/>
      </w:r>
      <w:r>
        <w:rPr>
          <w:b/>
        </w:rPr>
        <w:t>Signed: _____________</w:t>
      </w:r>
      <w:r>
        <w:rPr>
          <w:b/>
        </w:rPr>
        <w:t>______________________________________________________________</w:t>
      </w:r>
      <w:r>
        <w:rPr>
          <w:b/>
        </w:rPr>
        <w:br/>
      </w:r>
      <w:r>
        <w:rPr>
          <w:b/>
        </w:rPr>
        <w:br/>
      </w:r>
      <w:r>
        <w:rPr>
          <w:b/>
        </w:rPr>
        <w:t>Date: ____________________</w:t>
      </w:r>
      <w:r>
        <w:rPr>
          <w:b/>
        </w:rPr>
        <w:t>_________________________________________________________</w:t>
      </w:r>
      <w:bookmarkStart w:id="0" w:name="_GoBack"/>
      <w:bookmarkEnd w:id="0"/>
    </w:p>
    <w:p w:rsidR="00457470" w:rsidRDefault="00457470" w:rsidP="00457470">
      <w:pPr>
        <w:rPr>
          <w:b/>
        </w:rPr>
      </w:pPr>
    </w:p>
    <w:p w:rsidR="00457470" w:rsidRDefault="00457470" w:rsidP="00457470">
      <w:pPr>
        <w:rPr>
          <w:b/>
        </w:rPr>
      </w:pPr>
    </w:p>
    <w:p w:rsidR="00457470" w:rsidRDefault="00457470"/>
    <w:sectPr w:rsidR="004574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6FB" w:rsidRDefault="00A376FB" w:rsidP="00A376FB">
      <w:pPr>
        <w:spacing w:after="0" w:line="240" w:lineRule="auto"/>
      </w:pPr>
      <w:r>
        <w:separator/>
      </w:r>
    </w:p>
  </w:endnote>
  <w:endnote w:type="continuationSeparator" w:id="0">
    <w:p w:rsidR="00A376FB" w:rsidRDefault="00A376FB" w:rsidP="00A3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FB" w:rsidRDefault="00A37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FB" w:rsidRDefault="00A37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FB" w:rsidRDefault="00A37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6FB" w:rsidRDefault="00A376FB" w:rsidP="00A376FB">
      <w:pPr>
        <w:spacing w:after="0" w:line="240" w:lineRule="auto"/>
      </w:pPr>
      <w:r>
        <w:separator/>
      </w:r>
    </w:p>
  </w:footnote>
  <w:footnote w:type="continuationSeparator" w:id="0">
    <w:p w:rsidR="00A376FB" w:rsidRDefault="00A376FB" w:rsidP="00A3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FB" w:rsidRDefault="0045747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5466" o:spid="_x0000_s2050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FB" w:rsidRDefault="0045747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5467" o:spid="_x0000_s2051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FB" w:rsidRDefault="0045747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5465" o:spid="_x0000_s2049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FB"/>
    <w:rsid w:val="00457470"/>
    <w:rsid w:val="006C5A8A"/>
    <w:rsid w:val="00A3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88002B"/>
  <w15:chartTrackingRefBased/>
  <w15:docId w15:val="{D75B55EC-6A2E-41F1-8B1D-0E90B922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6FB"/>
  </w:style>
  <w:style w:type="paragraph" w:styleId="Footer">
    <w:name w:val="footer"/>
    <w:basedOn w:val="Normal"/>
    <w:link w:val="FooterChar"/>
    <w:uiPriority w:val="99"/>
    <w:unhideWhenUsed/>
    <w:rsid w:val="00A37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6FB"/>
  </w:style>
  <w:style w:type="table" w:styleId="TableGrid">
    <w:name w:val="Table Grid"/>
    <w:basedOn w:val="TableNormal"/>
    <w:uiPriority w:val="59"/>
    <w:rsid w:val="0045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16"/>
    <w:basedOn w:val="TableNormal"/>
    <w:rsid w:val="00457470"/>
    <w:pPr>
      <w:spacing w:after="0" w:line="240" w:lineRule="auto"/>
    </w:pPr>
    <w:rPr>
      <w:rFonts w:ascii="Calibri" w:eastAsia="Calibri" w:hAnsi="Calibri" w:cs="Calibri"/>
      <w:lang w:eastAsia="en-GB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24D5DB52.dotm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Saints' Academy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Saints Academy</dc:creator>
  <cp:keywords/>
  <dc:description/>
  <cp:lastModifiedBy>Mrs J Quinn</cp:lastModifiedBy>
  <cp:revision>2</cp:revision>
  <dcterms:created xsi:type="dcterms:W3CDTF">2019-05-22T17:57:00Z</dcterms:created>
  <dcterms:modified xsi:type="dcterms:W3CDTF">2019-05-22T17:57:00Z</dcterms:modified>
</cp:coreProperties>
</file>